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363C46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 xml:space="preserve">February </w:t>
      </w:r>
      <w:r w:rsidR="00C76930">
        <w:rPr>
          <w:rFonts w:ascii="Arial" w:hAnsi="Arial" w:cs="Arial"/>
          <w:b/>
          <w:color w:val="C00000"/>
          <w:u w:val="single"/>
        </w:rPr>
        <w:t xml:space="preserve">2, 2019 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4B5D8C" w:rsidRPr="00733CE4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 from Jan 12, 2019</w:t>
      </w:r>
    </w:p>
    <w:p w:rsidR="00746431" w:rsidRPr="00746431" w:rsidRDefault="00746431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746431" w:rsidRPr="00522706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Panel: Community Connections: The Natural Side of South Pasadena</w:t>
      </w:r>
      <w:r w:rsidR="00746431">
        <w:rPr>
          <w:rFonts w:ascii="Arial" w:hAnsi="Arial" w:cs="Arial"/>
        </w:rPr>
        <w:t xml:space="preserve"> (9:</w:t>
      </w:r>
      <w:r w:rsidR="004B5D8C">
        <w:rPr>
          <w:rFonts w:ascii="Arial" w:hAnsi="Arial" w:cs="Arial"/>
        </w:rPr>
        <w:t>40</w:t>
      </w:r>
      <w:r>
        <w:rPr>
          <w:rFonts w:ascii="Arial" w:hAnsi="Arial" w:cs="Arial"/>
        </w:rPr>
        <w:t>) Bianca Richards</w:t>
      </w:r>
    </w:p>
    <w:p w:rsidR="00522706" w:rsidRPr="00522706" w:rsidRDefault="00522706" w:rsidP="00522706">
      <w:pPr>
        <w:spacing w:after="0" w:line="276" w:lineRule="auto"/>
        <w:ind w:left="1440"/>
        <w:rPr>
          <w:rFonts w:ascii="Arial" w:hAnsi="Arial" w:cs="Arial"/>
        </w:rPr>
      </w:pPr>
      <w:r w:rsidRPr="00522706">
        <w:rPr>
          <w:rFonts w:ascii="Arial" w:hAnsi="Arial" w:cs="Arial"/>
        </w:rPr>
        <w:t>Panelists:  Dr. Peter Kalmus, Barbara Eisenstein, William J. Kelly, City Council Member, Dr. Richard Schneider.</w:t>
      </w:r>
    </w:p>
    <w:p w:rsidR="00292BDC" w:rsidRPr="00292BDC" w:rsidRDefault="00292BDC" w:rsidP="004B5D8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746431" w:rsidRPr="004B5D8C" w:rsidRDefault="004A42AC" w:rsidP="004B5D8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</w:p>
    <w:p w:rsidR="003C2E51" w:rsidRPr="00746431" w:rsidRDefault="004B5D8C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None</w:t>
      </w:r>
    </w:p>
    <w:p w:rsidR="003C2E51" w:rsidRPr="003C2E51" w:rsidRDefault="003C2E51" w:rsidP="004B5D8C">
      <w:pPr>
        <w:pStyle w:val="ListParagraph"/>
        <w:spacing w:after="0" w:line="276" w:lineRule="auto"/>
        <w:rPr>
          <w:rFonts w:ascii="Arial" w:hAnsi="Arial" w:cs="Arial"/>
          <w:b/>
        </w:rPr>
      </w:pPr>
    </w:p>
    <w:p w:rsidR="003C2E51" w:rsidRDefault="003C2E51" w:rsidP="004B5D8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</w:t>
      </w:r>
      <w:r w:rsidR="004B5D8C">
        <w:rPr>
          <w:rFonts w:ascii="Arial" w:hAnsi="Arial" w:cs="Arial"/>
          <w:b/>
        </w:rPr>
        <w:t>10:</w:t>
      </w:r>
      <w:r w:rsidR="00363C46">
        <w:rPr>
          <w:rFonts w:ascii="Arial" w:hAnsi="Arial" w:cs="Arial"/>
          <w:b/>
        </w:rPr>
        <w:t>55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363C46" w:rsidRPr="00363C46" w:rsidRDefault="00363C46" w:rsidP="00363C46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 w:rsidRPr="00363C46">
        <w:rPr>
          <w:rFonts w:ascii="Arial" w:hAnsi="Arial" w:cs="Arial"/>
        </w:rPr>
        <w:t>The </w:t>
      </w:r>
      <w:r w:rsidRPr="00363C46">
        <w:rPr>
          <w:rFonts w:ascii="Arial" w:hAnsi="Arial" w:cs="Arial"/>
          <w:i/>
          <w:iCs/>
        </w:rPr>
        <w:t>Pasadena Celebrates</w:t>
      </w:r>
      <w:r w:rsidRPr="00363C46">
        <w:rPr>
          <w:rFonts w:ascii="Arial" w:hAnsi="Arial" w:cs="Arial"/>
        </w:rPr>
        <w:t> </w:t>
      </w:r>
      <w:r w:rsidRPr="00363C46">
        <w:rPr>
          <w:rFonts w:ascii="Arial" w:hAnsi="Arial" w:cs="Arial"/>
          <w:i/>
          <w:iCs/>
        </w:rPr>
        <w:t>2020 </w:t>
      </w:r>
      <w:r w:rsidRPr="00363C46">
        <w:rPr>
          <w:rFonts w:ascii="Arial" w:hAnsi="Arial" w:cs="Arial"/>
        </w:rPr>
        <w:t>will celebrate the centennial</w:t>
      </w:r>
      <w:r w:rsidR="00522706">
        <w:rPr>
          <w:rFonts w:ascii="Arial" w:hAnsi="Arial" w:cs="Arial"/>
        </w:rPr>
        <w:t xml:space="preserve"> anniversary of American women</w:t>
      </w:r>
      <w:r w:rsidRPr="00363C46">
        <w:rPr>
          <w:rFonts w:ascii="Arial" w:hAnsi="Arial" w:cs="Arial"/>
        </w:rPr>
        <w:t xml:space="preserve"> winning the right to vot</w:t>
      </w:r>
      <w:r w:rsidR="00522706">
        <w:rPr>
          <w:rFonts w:ascii="Arial" w:hAnsi="Arial" w:cs="Arial"/>
        </w:rPr>
        <w:t xml:space="preserve">e.  Do we want WISPPA </w:t>
      </w:r>
      <w:r w:rsidRPr="00363C46">
        <w:rPr>
          <w:rFonts w:ascii="Arial" w:hAnsi="Arial" w:cs="Arial"/>
        </w:rPr>
        <w:t>to be part</w:t>
      </w:r>
      <w:r w:rsidR="00522706">
        <w:rPr>
          <w:rFonts w:ascii="Arial" w:hAnsi="Arial" w:cs="Arial"/>
        </w:rPr>
        <w:t>icipate? Set up a committee to pursue?</w:t>
      </w:r>
      <w:bookmarkStart w:id="0" w:name="_GoBack"/>
      <w:bookmarkEnd w:id="0"/>
      <w:r w:rsidR="00522706">
        <w:rPr>
          <w:rFonts w:ascii="Arial" w:hAnsi="Arial" w:cs="Arial"/>
        </w:rPr>
        <w:t xml:space="preserve"> Planning is proceeding,</w:t>
      </w:r>
      <w:r w:rsidRPr="00363C46">
        <w:rPr>
          <w:rFonts w:ascii="Arial" w:hAnsi="Arial" w:cs="Arial"/>
        </w:rPr>
        <w:t xml:space="preserve"> under the umbrella of a 501 (c) 3 entity, the National Women’s History Alliance, by a group of local organizations and individuals, largely in Pasadena, in collaboration with folks in Rochester, New York.</w:t>
      </w:r>
    </w:p>
    <w:p w:rsidR="00746431" w:rsidRPr="00746431" w:rsidRDefault="00746431" w:rsidP="004B5D8C">
      <w:pPr>
        <w:spacing w:after="0" w:line="276" w:lineRule="auto"/>
        <w:rPr>
          <w:rFonts w:ascii="Arial" w:hAnsi="Arial" w:cs="Arial"/>
          <w:b/>
        </w:rPr>
      </w:pPr>
    </w:p>
    <w:p w:rsidR="003C2E51" w:rsidRPr="003C2E51" w:rsidRDefault="00C76930" w:rsidP="004B5D8C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  <w:r w:rsidR="00363C46">
        <w:rPr>
          <w:rFonts w:ascii="Arial" w:hAnsi="Arial" w:cs="Arial"/>
          <w:b/>
        </w:rPr>
        <w:t xml:space="preserve"> </w:t>
      </w:r>
    </w:p>
    <w:p w:rsidR="003C2E51" w:rsidRPr="002E29E4" w:rsidRDefault="00363C46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 xml:space="preserve">No Reports this month –  </w:t>
      </w:r>
    </w:p>
    <w:p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:rsidR="00746431" w:rsidRDefault="00746431" w:rsidP="004B5D8C">
      <w:pPr>
        <w:spacing w:after="0" w:line="276" w:lineRule="auto"/>
        <w:rPr>
          <w:rFonts w:ascii="Arial" w:hAnsi="Arial" w:cs="Arial"/>
        </w:rPr>
      </w:pPr>
    </w:p>
    <w:p w:rsidR="000B5CB3" w:rsidRDefault="000B5CB3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:rsidR="00FE10DD" w:rsidRPr="00FE10DD" w:rsidRDefault="006120C5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33CE4">
        <w:rPr>
          <w:rFonts w:ascii="Arial" w:hAnsi="Arial" w:cs="Arial"/>
          <w:b/>
          <w:color w:val="FF0000"/>
        </w:rPr>
        <w:t>:  Saturday,</w:t>
      </w:r>
      <w:r w:rsidR="00363C46">
        <w:rPr>
          <w:rFonts w:ascii="Arial" w:hAnsi="Arial" w:cs="Arial"/>
          <w:b/>
          <w:color w:val="FF0000"/>
        </w:rPr>
        <w:t xml:space="preserve"> March </w:t>
      </w:r>
      <w:r w:rsidR="00C76930">
        <w:rPr>
          <w:rFonts w:ascii="Arial" w:hAnsi="Arial" w:cs="Arial"/>
          <w:b/>
          <w:color w:val="FF0000"/>
        </w:rPr>
        <w:t xml:space="preserve">2 </w:t>
      </w:r>
      <w:r w:rsidR="00363C46">
        <w:rPr>
          <w:rFonts w:ascii="Arial" w:hAnsi="Arial" w:cs="Arial"/>
          <w:b/>
          <w:color w:val="FF0000"/>
        </w:rPr>
        <w:t>Business meeting including updates on Commissions, City Council reports, etc.  Main topic – Possible WISPPA name change.</w:t>
      </w:r>
      <w:r w:rsidR="00E92DC4">
        <w:rPr>
          <w:rFonts w:ascii="Arial" w:hAnsi="Arial" w:cs="Arial"/>
          <w:b/>
          <w:color w:val="FF0000"/>
        </w:rPr>
        <w:t xml:space="preserve"> 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E5" w:rsidRDefault="00F474E5" w:rsidP="002433BA">
      <w:pPr>
        <w:spacing w:after="0" w:line="240" w:lineRule="auto"/>
      </w:pPr>
      <w:r>
        <w:separator/>
      </w:r>
    </w:p>
  </w:endnote>
  <w:endnote w:type="continuationSeparator" w:id="0">
    <w:p w:rsidR="00F474E5" w:rsidRDefault="00F474E5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E5" w:rsidRDefault="00F474E5" w:rsidP="002433BA">
      <w:pPr>
        <w:spacing w:after="0" w:line="240" w:lineRule="auto"/>
      </w:pPr>
      <w:r>
        <w:separator/>
      </w:r>
    </w:p>
  </w:footnote>
  <w:footnote w:type="continuationSeparator" w:id="0">
    <w:p w:rsidR="00F474E5" w:rsidRDefault="00F474E5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8140D"/>
    <w:rsid w:val="008836D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1EA7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B066-57A9-44A6-9E03-F38B6167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2018-09-05T20:17:00Z</cp:lastPrinted>
  <dcterms:created xsi:type="dcterms:W3CDTF">2019-01-29T17:28:00Z</dcterms:created>
  <dcterms:modified xsi:type="dcterms:W3CDTF">2019-01-31T22:18:00Z</dcterms:modified>
</cp:coreProperties>
</file>