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D5" w:rsidRDefault="000A153B" w:rsidP="00554B09">
      <w:pPr>
        <w:jc w:val="center"/>
      </w:pPr>
      <w:r w:rsidRPr="000A153B">
        <w:rPr>
          <w:noProof/>
          <w:bdr w:val="double" w:sz="4" w:space="0" w:color="auto"/>
        </w:rPr>
        <w:drawing>
          <wp:inline distT="0" distB="0" distL="0" distR="0" wp14:anchorId="1B91E51F" wp14:editId="470F902E">
            <wp:extent cx="4543425" cy="7269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WISSPA Logo 3-25-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847" cy="74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721" w:rsidRDefault="00B51721" w:rsidP="002247D5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247D5" w:rsidRPr="00864120" w:rsidRDefault="002247D5" w:rsidP="002247D5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64120">
        <w:rPr>
          <w:rFonts w:ascii="Arial" w:hAnsi="Arial" w:cs="Arial"/>
          <w:b/>
          <w:sz w:val="32"/>
          <w:szCs w:val="32"/>
        </w:rPr>
        <w:t>AGENDA</w:t>
      </w:r>
    </w:p>
    <w:p w:rsidR="002247D5" w:rsidRDefault="000A153B" w:rsidP="00F95A4B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C00000"/>
          <w:u w:val="single"/>
        </w:rPr>
        <w:t>April 6,</w:t>
      </w:r>
      <w:r w:rsidR="00C76930">
        <w:rPr>
          <w:rFonts w:ascii="Arial" w:hAnsi="Arial" w:cs="Arial"/>
          <w:b/>
          <w:color w:val="C00000"/>
          <w:u w:val="single"/>
        </w:rPr>
        <w:t xml:space="preserve"> 2019 </w:t>
      </w:r>
    </w:p>
    <w:p w:rsidR="000A2873" w:rsidRDefault="000A2873" w:rsidP="00864120">
      <w:pPr>
        <w:spacing w:after="0" w:line="240" w:lineRule="auto"/>
        <w:jc w:val="center"/>
        <w:rPr>
          <w:rFonts w:ascii="Arial" w:hAnsi="Arial" w:cs="Arial"/>
          <w:b/>
        </w:rPr>
      </w:pPr>
    </w:p>
    <w:p w:rsidR="00493EE6" w:rsidRDefault="00746431" w:rsidP="0074643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9:0</w:t>
      </w:r>
      <w:r w:rsidR="00E92DC4">
        <w:rPr>
          <w:rFonts w:ascii="Arial" w:hAnsi="Arial" w:cs="Arial"/>
          <w:b/>
        </w:rPr>
        <w:t>0</w:t>
      </w:r>
      <w:r w:rsidR="00493EE6">
        <w:rPr>
          <w:rFonts w:ascii="Arial" w:hAnsi="Arial" w:cs="Arial"/>
          <w:b/>
        </w:rPr>
        <w:t xml:space="preserve"> a.m. </w:t>
      </w:r>
      <w:r w:rsidR="004D5BA8">
        <w:rPr>
          <w:rFonts w:ascii="Arial" w:hAnsi="Arial" w:cs="Arial"/>
          <w:b/>
        </w:rPr>
        <w:t>Conversation &amp; Refreshments</w:t>
      </w:r>
      <w:r w:rsidR="00066F0B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E40488" w:rsidRDefault="00E92DC4" w:rsidP="00066F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9:30</w:t>
      </w:r>
      <w:r w:rsidR="003C2E51">
        <w:rPr>
          <w:rFonts w:ascii="Arial" w:hAnsi="Arial" w:cs="Arial"/>
          <w:b/>
        </w:rPr>
        <w:t xml:space="preserve"> </w:t>
      </w:r>
      <w:r w:rsidR="00FB540E">
        <w:rPr>
          <w:rFonts w:ascii="Arial" w:hAnsi="Arial" w:cs="Arial"/>
          <w:b/>
        </w:rPr>
        <w:t>a</w:t>
      </w:r>
      <w:r w:rsidR="00066F0B" w:rsidRPr="002967EC">
        <w:rPr>
          <w:rFonts w:ascii="Arial" w:hAnsi="Arial" w:cs="Arial"/>
          <w:b/>
        </w:rPr>
        <w:t xml:space="preserve">.m. </w:t>
      </w:r>
      <w:r w:rsidR="00066F0B">
        <w:rPr>
          <w:rFonts w:ascii="Arial" w:hAnsi="Arial" w:cs="Arial"/>
          <w:b/>
        </w:rPr>
        <w:t>B</w:t>
      </w:r>
      <w:r w:rsidR="002E3D8F">
        <w:rPr>
          <w:rFonts w:ascii="Arial" w:hAnsi="Arial" w:cs="Arial"/>
          <w:b/>
        </w:rPr>
        <w:t>usiness Meeting</w:t>
      </w:r>
      <w:r w:rsidR="00FE10DD">
        <w:rPr>
          <w:rFonts w:ascii="Arial" w:hAnsi="Arial" w:cs="Arial"/>
          <w:b/>
        </w:rPr>
        <w:t xml:space="preserve"> </w:t>
      </w:r>
    </w:p>
    <w:p w:rsidR="00B73D76" w:rsidRDefault="00746431" w:rsidP="00066F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11:00</w:t>
      </w:r>
      <w:r w:rsidR="000547FB">
        <w:rPr>
          <w:rFonts w:ascii="Arial" w:hAnsi="Arial" w:cs="Arial"/>
          <w:b/>
        </w:rPr>
        <w:t xml:space="preserve"> </w:t>
      </w:r>
      <w:r w:rsidR="00B73D76">
        <w:rPr>
          <w:rFonts w:ascii="Arial" w:hAnsi="Arial" w:cs="Arial"/>
          <w:b/>
        </w:rPr>
        <w:t>Adjournment</w:t>
      </w:r>
    </w:p>
    <w:p w:rsidR="00D46130" w:rsidRDefault="00D46130" w:rsidP="00864120">
      <w:pPr>
        <w:spacing w:after="0" w:line="240" w:lineRule="auto"/>
        <w:ind w:left="-90"/>
        <w:rPr>
          <w:rFonts w:ascii="Arial" w:hAnsi="Arial" w:cs="Arial"/>
          <w:b/>
        </w:rPr>
      </w:pPr>
    </w:p>
    <w:p w:rsidR="00C1178D" w:rsidRPr="00FB540E" w:rsidRDefault="002247D5" w:rsidP="00864120">
      <w:pPr>
        <w:spacing w:after="0" w:line="240" w:lineRule="auto"/>
        <w:ind w:left="-90"/>
        <w:jc w:val="center"/>
        <w:rPr>
          <w:rFonts w:ascii="Arial" w:hAnsi="Arial" w:cs="Arial"/>
          <w:b/>
          <w:color w:val="C00000"/>
          <w:u w:val="single"/>
        </w:rPr>
      </w:pPr>
      <w:r w:rsidRPr="002967EC">
        <w:rPr>
          <w:rFonts w:ascii="Arial" w:hAnsi="Arial" w:cs="Arial"/>
          <w:b/>
        </w:rPr>
        <w:t>ME</w:t>
      </w:r>
      <w:r w:rsidR="005C7315" w:rsidRPr="002967EC">
        <w:rPr>
          <w:rFonts w:ascii="Arial" w:hAnsi="Arial" w:cs="Arial"/>
          <w:b/>
        </w:rPr>
        <w:t>ETING LOCATION</w:t>
      </w:r>
      <w:r w:rsidR="00951141" w:rsidRPr="00FB540E">
        <w:rPr>
          <w:rFonts w:ascii="Arial" w:hAnsi="Arial" w:cs="Arial"/>
          <w:b/>
        </w:rPr>
        <w:t>:</w:t>
      </w:r>
      <w:r w:rsidR="00C55323" w:rsidRPr="00FB540E">
        <w:rPr>
          <w:rFonts w:ascii="Arial" w:hAnsi="Arial" w:cs="Arial"/>
          <w:b/>
        </w:rPr>
        <w:t xml:space="preserve"> </w:t>
      </w:r>
      <w:r w:rsidR="001C193F" w:rsidRPr="00FB540E">
        <w:rPr>
          <w:rFonts w:ascii="Arial" w:hAnsi="Arial" w:cs="Arial"/>
          <w:b/>
          <w:color w:val="C00000"/>
          <w:u w:val="single"/>
        </w:rPr>
        <w:t xml:space="preserve"> </w:t>
      </w:r>
      <w:r w:rsidR="003C2E51" w:rsidRPr="001D14E5">
        <w:rPr>
          <w:rFonts w:ascii="Arial" w:hAnsi="Arial" w:cs="Arial"/>
          <w:b/>
          <w:color w:val="000000" w:themeColor="text1"/>
          <w:u w:val="single"/>
        </w:rPr>
        <w:t>South Pasadena Senior Center 1102 Oxley Stree</w:t>
      </w:r>
      <w:r w:rsidR="00FB540E" w:rsidRPr="001D14E5">
        <w:rPr>
          <w:rFonts w:ascii="Arial" w:hAnsi="Arial" w:cs="Arial"/>
          <w:b/>
          <w:color w:val="000000" w:themeColor="text1"/>
          <w:u w:val="single"/>
        </w:rPr>
        <w:t>t</w:t>
      </w:r>
    </w:p>
    <w:p w:rsidR="001C3E59" w:rsidRPr="006401BA" w:rsidRDefault="001C3E59" w:rsidP="002250D4">
      <w:pPr>
        <w:spacing w:after="0"/>
        <w:rPr>
          <w:rFonts w:ascii="Arial" w:hAnsi="Arial" w:cs="Arial"/>
          <w:i/>
          <w:color w:val="548DD4" w:themeColor="text2" w:themeTint="99"/>
        </w:rPr>
      </w:pPr>
    </w:p>
    <w:p w:rsidR="00A8380E" w:rsidRPr="00CD085D" w:rsidRDefault="005E4659" w:rsidP="004B5D8C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/>
        </w:rPr>
      </w:pPr>
      <w:r w:rsidRPr="007B634D">
        <w:rPr>
          <w:rFonts w:ascii="Arial" w:hAnsi="Arial" w:cs="Arial"/>
          <w:b/>
        </w:rPr>
        <w:t>Call to Order</w:t>
      </w:r>
      <w:r w:rsidR="00142C85" w:rsidRPr="007B634D">
        <w:rPr>
          <w:rFonts w:ascii="Arial" w:hAnsi="Arial" w:cs="Arial"/>
          <w:b/>
        </w:rPr>
        <w:t xml:space="preserve"> </w:t>
      </w:r>
      <w:r w:rsidR="007B634D">
        <w:rPr>
          <w:rFonts w:ascii="Arial" w:hAnsi="Arial" w:cs="Arial"/>
        </w:rPr>
        <w:t>(</w:t>
      </w:r>
      <w:r w:rsidR="00183B4E">
        <w:rPr>
          <w:rFonts w:ascii="Arial" w:hAnsi="Arial" w:cs="Arial"/>
        </w:rPr>
        <w:t>9:</w:t>
      </w:r>
      <w:r w:rsidR="00E92DC4">
        <w:rPr>
          <w:rFonts w:ascii="Arial" w:hAnsi="Arial" w:cs="Arial"/>
        </w:rPr>
        <w:t>30</w:t>
      </w:r>
      <w:r w:rsidR="00183B4E">
        <w:rPr>
          <w:rFonts w:ascii="Arial" w:hAnsi="Arial" w:cs="Arial"/>
        </w:rPr>
        <w:t>)</w:t>
      </w:r>
    </w:p>
    <w:p w:rsidR="00CD085D" w:rsidRPr="00CD085D" w:rsidRDefault="00CD085D" w:rsidP="004B5D8C">
      <w:pPr>
        <w:spacing w:after="0" w:line="276" w:lineRule="auto"/>
        <w:rPr>
          <w:rFonts w:ascii="Arial" w:hAnsi="Arial" w:cs="Arial"/>
          <w:b/>
        </w:rPr>
      </w:pPr>
    </w:p>
    <w:p w:rsidR="00493EE6" w:rsidRPr="004B5D8C" w:rsidRDefault="00864120" w:rsidP="004B5D8C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Introduction of New </w:t>
      </w:r>
      <w:r w:rsidR="00493EE6">
        <w:rPr>
          <w:rFonts w:ascii="Arial" w:hAnsi="Arial" w:cs="Arial"/>
          <w:b/>
        </w:rPr>
        <w:t xml:space="preserve">or Prospective </w:t>
      </w:r>
      <w:r>
        <w:rPr>
          <w:rFonts w:ascii="Arial" w:hAnsi="Arial" w:cs="Arial"/>
          <w:b/>
        </w:rPr>
        <w:t xml:space="preserve">Members and Guests </w:t>
      </w:r>
      <w:r w:rsidR="000B5CB3">
        <w:rPr>
          <w:rFonts w:ascii="Arial" w:hAnsi="Arial" w:cs="Arial"/>
        </w:rPr>
        <w:t>(</w:t>
      </w:r>
      <w:r w:rsidR="00183B4E">
        <w:rPr>
          <w:rFonts w:ascii="Arial" w:hAnsi="Arial" w:cs="Arial"/>
        </w:rPr>
        <w:t>9:</w:t>
      </w:r>
      <w:r w:rsidR="004D5BA8">
        <w:rPr>
          <w:rFonts w:ascii="Arial" w:hAnsi="Arial" w:cs="Arial"/>
        </w:rPr>
        <w:t>3</w:t>
      </w:r>
      <w:r w:rsidR="00183B4E">
        <w:rPr>
          <w:rFonts w:ascii="Arial" w:hAnsi="Arial" w:cs="Arial"/>
        </w:rPr>
        <w:t>0</w:t>
      </w:r>
      <w:r w:rsidR="000B5CB3">
        <w:rPr>
          <w:rFonts w:ascii="Arial" w:hAnsi="Arial" w:cs="Arial"/>
        </w:rPr>
        <w:t>)</w:t>
      </w:r>
    </w:p>
    <w:p w:rsidR="004B5D8C" w:rsidRPr="004B5D8C" w:rsidRDefault="004B5D8C" w:rsidP="004B5D8C">
      <w:pPr>
        <w:pStyle w:val="ListParagraph"/>
        <w:spacing w:line="276" w:lineRule="auto"/>
        <w:rPr>
          <w:rFonts w:ascii="Arial" w:hAnsi="Arial" w:cs="Arial"/>
          <w:b/>
        </w:rPr>
      </w:pPr>
    </w:p>
    <w:p w:rsidR="004B5D8C" w:rsidRDefault="00363C46" w:rsidP="004B5D8C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Approval of Minutes from </w:t>
      </w:r>
      <w:r w:rsidR="000A153B">
        <w:rPr>
          <w:rFonts w:ascii="Arial" w:hAnsi="Arial" w:cs="Arial"/>
          <w:b/>
        </w:rPr>
        <w:t>March 2,</w:t>
      </w:r>
      <w:r>
        <w:rPr>
          <w:rFonts w:ascii="Arial" w:hAnsi="Arial" w:cs="Arial"/>
          <w:b/>
        </w:rPr>
        <w:t xml:space="preserve"> 2019</w:t>
      </w:r>
    </w:p>
    <w:p w:rsidR="000A153B" w:rsidRPr="000A153B" w:rsidRDefault="000A153B" w:rsidP="000A153B">
      <w:pPr>
        <w:pStyle w:val="ListParagraph"/>
        <w:rPr>
          <w:rFonts w:ascii="Arial" w:hAnsi="Arial" w:cs="Arial"/>
          <w:b/>
        </w:rPr>
      </w:pPr>
    </w:p>
    <w:p w:rsidR="000A153B" w:rsidRPr="000A153B" w:rsidRDefault="000A153B" w:rsidP="004B5D8C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  <w:b/>
        </w:rPr>
        <w:t>Program (9:40)</w:t>
      </w:r>
      <w:r w:rsidRPr="000A153B">
        <w:rPr>
          <w:rFonts w:ascii="Arial" w:hAnsi="Arial" w:cs="Arial"/>
        </w:rPr>
        <w:t xml:space="preserve">:  </w:t>
      </w:r>
      <w:r w:rsidRPr="000A153B">
        <w:rPr>
          <w:rFonts w:ascii="Arial" w:hAnsi="Arial" w:cs="Arial"/>
          <w:bCs/>
          <w:u w:val="single"/>
        </w:rPr>
        <w:t> Be Part of the Solution - The City Needs Our Input on Financial Shortfalls</w:t>
      </w:r>
      <w:r w:rsidRPr="000A153B">
        <w:rPr>
          <w:rFonts w:ascii="Arial" w:hAnsi="Arial" w:cs="Arial"/>
        </w:rPr>
        <w:br/>
        <w:t>Presentation and conversation with Stephanie DeWolfe, City Manager and  Karen Aceves</w:t>
      </w:r>
      <w:r w:rsidRPr="000A153B">
        <w:rPr>
          <w:rFonts w:ascii="Arial" w:hAnsi="Arial" w:cs="Arial"/>
          <w:b/>
        </w:rPr>
        <w:t xml:space="preserve">, </w:t>
      </w:r>
      <w:r w:rsidRPr="000A153B">
        <w:rPr>
          <w:rFonts w:ascii="Arial" w:hAnsi="Arial" w:cs="Arial"/>
        </w:rPr>
        <w:t>Principal Management Analyst</w:t>
      </w:r>
    </w:p>
    <w:p w:rsidR="00746431" w:rsidRPr="000A153B" w:rsidRDefault="00746431" w:rsidP="004B5D8C">
      <w:pPr>
        <w:pStyle w:val="ListParagraph"/>
        <w:spacing w:line="276" w:lineRule="auto"/>
        <w:rPr>
          <w:rFonts w:ascii="Arial" w:hAnsi="Arial" w:cs="Arial"/>
          <w:b/>
        </w:rPr>
      </w:pPr>
    </w:p>
    <w:p w:rsidR="00746431" w:rsidRPr="004B5D8C" w:rsidRDefault="004A42AC" w:rsidP="004B5D8C">
      <w:pPr>
        <w:pStyle w:val="ListParagraph"/>
        <w:numPr>
          <w:ilvl w:val="0"/>
          <w:numId w:val="14"/>
        </w:numPr>
        <w:spacing w:after="0" w:line="276" w:lineRule="auto"/>
        <w:ind w:firstLine="0"/>
        <w:rPr>
          <w:rFonts w:ascii="Arial" w:hAnsi="Arial" w:cs="Arial"/>
          <w:b/>
        </w:rPr>
      </w:pPr>
      <w:r w:rsidRPr="004B5D8C">
        <w:rPr>
          <w:rFonts w:ascii="Arial" w:hAnsi="Arial" w:cs="Arial"/>
          <w:b/>
        </w:rPr>
        <w:t xml:space="preserve">Old Business  </w:t>
      </w:r>
      <w:r w:rsidR="000A153B">
        <w:rPr>
          <w:rFonts w:ascii="Arial" w:hAnsi="Arial" w:cs="Arial"/>
          <w:b/>
        </w:rPr>
        <w:t>(10:40)</w:t>
      </w:r>
    </w:p>
    <w:p w:rsidR="003C2E51" w:rsidRPr="000A153B" w:rsidRDefault="000A153B" w:rsidP="004B5D8C">
      <w:pPr>
        <w:pStyle w:val="ListParagraph"/>
        <w:numPr>
          <w:ilvl w:val="1"/>
          <w:numId w:val="14"/>
        </w:numPr>
        <w:spacing w:after="0" w:line="276" w:lineRule="auto"/>
        <w:ind w:left="1170" w:hanging="446"/>
        <w:rPr>
          <w:rFonts w:ascii="Arial" w:hAnsi="Arial" w:cs="Arial"/>
          <w:b/>
        </w:rPr>
      </w:pPr>
      <w:r>
        <w:rPr>
          <w:rFonts w:ascii="Arial" w:hAnsi="Arial" w:cs="Arial"/>
        </w:rPr>
        <w:t>Cocktail Party</w:t>
      </w:r>
      <w:r w:rsidR="001D14E5">
        <w:rPr>
          <w:rFonts w:ascii="Arial" w:hAnsi="Arial" w:cs="Arial"/>
        </w:rPr>
        <w:t xml:space="preserve"> – June 17   </w:t>
      </w:r>
      <w:r w:rsidR="001D14E5" w:rsidRPr="001D14E5">
        <w:rPr>
          <w:rFonts w:ascii="Arial" w:hAnsi="Arial" w:cs="Arial"/>
        </w:rPr>
        <w:t>We have a date,  place and a speaker!  Thank you Lela for arranging the party to be held on Monday, June 17 at Lisa Roa's home.  Laura Farber has agreed to be our speaker.</w:t>
      </w:r>
    </w:p>
    <w:p w:rsidR="000A153B" w:rsidRPr="001D14E5" w:rsidRDefault="000A153B" w:rsidP="004B5D8C">
      <w:pPr>
        <w:pStyle w:val="ListParagraph"/>
        <w:numPr>
          <w:ilvl w:val="1"/>
          <w:numId w:val="14"/>
        </w:numPr>
        <w:spacing w:after="0" w:line="276" w:lineRule="auto"/>
        <w:ind w:left="1170" w:hanging="446"/>
        <w:rPr>
          <w:rFonts w:ascii="Arial" w:hAnsi="Arial" w:cs="Arial"/>
          <w:b/>
        </w:rPr>
      </w:pPr>
      <w:r>
        <w:rPr>
          <w:rFonts w:ascii="Arial" w:hAnsi="Arial" w:cs="Arial"/>
        </w:rPr>
        <w:t>Change of WISPPA name in bylaws</w:t>
      </w:r>
      <w:r w:rsidR="001D14E5">
        <w:rPr>
          <w:rFonts w:ascii="Arial" w:hAnsi="Arial" w:cs="Arial"/>
        </w:rPr>
        <w:t xml:space="preserve">  </w:t>
      </w:r>
    </w:p>
    <w:p w:rsidR="001D14E5" w:rsidRDefault="001D14E5" w:rsidP="001D14E5">
      <w:pPr>
        <w:spacing w:after="0" w:line="276" w:lineRule="auto"/>
        <w:rPr>
          <w:rFonts w:ascii="Arial" w:hAnsi="Arial" w:cs="Arial"/>
          <w:b/>
        </w:rPr>
      </w:pPr>
    </w:p>
    <w:p w:rsidR="001D14E5" w:rsidRPr="001D14E5" w:rsidRDefault="001D14E5" w:rsidP="001D14E5">
      <w:pPr>
        <w:spacing w:after="240" w:line="240" w:lineRule="auto"/>
        <w:ind w:left="724"/>
        <w:rPr>
          <w:rFonts w:ascii="Calibri" w:eastAsia="Times New Roman" w:hAnsi="Calibri" w:cs="Times New Roman"/>
          <w:sz w:val="24"/>
          <w:szCs w:val="24"/>
        </w:rPr>
      </w:pPr>
      <w:r w:rsidRPr="001D14E5">
        <w:rPr>
          <w:rFonts w:ascii="Calibri" w:eastAsia="Times New Roman" w:hAnsi="Calibri" w:cs="Times New Roman"/>
          <w:b/>
          <w:sz w:val="24"/>
          <w:szCs w:val="24"/>
        </w:rPr>
        <w:t xml:space="preserve">Section 1.1  </w:t>
      </w:r>
      <w:r w:rsidRPr="001D14E5">
        <w:rPr>
          <w:rFonts w:ascii="Calibri" w:eastAsia="Times New Roman" w:hAnsi="Calibri" w:cs="Times New Roman"/>
          <w:b/>
          <w:sz w:val="24"/>
          <w:szCs w:val="24"/>
          <w:u w:val="single"/>
        </w:rPr>
        <w:t>Name.</w:t>
      </w:r>
      <w:r w:rsidRPr="001D14E5">
        <w:rPr>
          <w:rFonts w:ascii="Calibri" w:eastAsia="Times New Roman" w:hAnsi="Calibri" w:cs="Times New Roman"/>
          <w:sz w:val="24"/>
          <w:szCs w:val="24"/>
        </w:rPr>
        <w:t xml:space="preserve">  The name of this organization shall be Women Involved in South Pasadena Political </w:t>
      </w:r>
      <w:r w:rsidRPr="001D14E5">
        <w:rPr>
          <w:rFonts w:ascii="Calibri" w:eastAsia="Times New Roman" w:hAnsi="Calibri" w:cs="Times New Roman"/>
          <w:color w:val="FF0000"/>
          <w:sz w:val="24"/>
          <w:szCs w:val="24"/>
        </w:rPr>
        <w:t xml:space="preserve">Activism, </w:t>
      </w:r>
      <w:r w:rsidRPr="001D14E5">
        <w:rPr>
          <w:rFonts w:ascii="Calibri" w:eastAsia="Times New Roman" w:hAnsi="Calibri" w:cs="Times New Roman"/>
          <w:sz w:val="24"/>
          <w:szCs w:val="24"/>
        </w:rPr>
        <w:t>hereinafter referred to in these bylaws as “WISPPA.”</w:t>
      </w:r>
    </w:p>
    <w:p w:rsidR="001D14E5" w:rsidRPr="001D14E5" w:rsidRDefault="001D14E5" w:rsidP="001D14E5">
      <w:pPr>
        <w:spacing w:after="0" w:line="276" w:lineRule="auto"/>
        <w:ind w:left="724"/>
        <w:rPr>
          <w:rFonts w:ascii="Arial" w:hAnsi="Arial" w:cs="Arial"/>
          <w:b/>
        </w:rPr>
      </w:pPr>
    </w:p>
    <w:p w:rsidR="003C2E51" w:rsidRDefault="003C2E51" w:rsidP="004B5D8C">
      <w:pPr>
        <w:pStyle w:val="ListParagraph"/>
        <w:numPr>
          <w:ilvl w:val="0"/>
          <w:numId w:val="14"/>
        </w:numPr>
        <w:spacing w:after="0" w:line="276" w:lineRule="auto"/>
        <w:ind w:left="720"/>
        <w:rPr>
          <w:rFonts w:ascii="Arial" w:hAnsi="Arial" w:cs="Arial"/>
          <w:b/>
        </w:rPr>
      </w:pPr>
      <w:r w:rsidRPr="003C2E51">
        <w:rPr>
          <w:rFonts w:ascii="Arial" w:hAnsi="Arial" w:cs="Arial"/>
          <w:b/>
        </w:rPr>
        <w:t>New Business (</w:t>
      </w:r>
      <w:r w:rsidR="004B5D8C">
        <w:rPr>
          <w:rFonts w:ascii="Arial" w:hAnsi="Arial" w:cs="Arial"/>
          <w:b/>
        </w:rPr>
        <w:t>10:</w:t>
      </w:r>
      <w:r w:rsidR="000A153B">
        <w:rPr>
          <w:rFonts w:ascii="Arial" w:hAnsi="Arial" w:cs="Arial"/>
          <w:b/>
        </w:rPr>
        <w:t>45</w:t>
      </w:r>
      <w:r w:rsidRPr="003C2E51">
        <w:rPr>
          <w:rFonts w:ascii="Arial" w:hAnsi="Arial" w:cs="Arial"/>
          <w:b/>
        </w:rPr>
        <w:t>)</w:t>
      </w:r>
      <w:r w:rsidR="00FB540E">
        <w:rPr>
          <w:rFonts w:ascii="Arial" w:hAnsi="Arial" w:cs="Arial"/>
          <w:b/>
        </w:rPr>
        <w:t xml:space="preserve"> </w:t>
      </w:r>
    </w:p>
    <w:p w:rsidR="003C2E51" w:rsidRDefault="00960402" w:rsidP="000A153B">
      <w:pPr>
        <w:pStyle w:val="ListParagraph"/>
        <w:numPr>
          <w:ilvl w:val="1"/>
          <w:numId w:val="14"/>
        </w:numPr>
        <w:spacing w:after="0" w:line="276" w:lineRule="auto"/>
        <w:ind w:left="1080" w:hanging="356"/>
        <w:rPr>
          <w:rFonts w:ascii="Arial" w:hAnsi="Arial" w:cs="Arial"/>
        </w:rPr>
      </w:pPr>
      <w:r>
        <w:rPr>
          <w:rFonts w:ascii="Arial" w:hAnsi="Arial" w:cs="Arial"/>
        </w:rPr>
        <w:t>Commission Reports</w:t>
      </w:r>
      <w:r w:rsidR="00363C46">
        <w:rPr>
          <w:rFonts w:ascii="Arial" w:hAnsi="Arial" w:cs="Arial"/>
        </w:rPr>
        <w:t xml:space="preserve">  </w:t>
      </w:r>
    </w:p>
    <w:p w:rsidR="00885030" w:rsidRPr="002E29E4" w:rsidRDefault="00885030" w:rsidP="000A153B">
      <w:pPr>
        <w:pStyle w:val="ListParagraph"/>
        <w:numPr>
          <w:ilvl w:val="1"/>
          <w:numId w:val="14"/>
        </w:numPr>
        <w:spacing w:after="0" w:line="276" w:lineRule="auto"/>
        <w:ind w:left="1080" w:hanging="356"/>
        <w:rPr>
          <w:rFonts w:ascii="Arial" w:hAnsi="Arial" w:cs="Arial"/>
        </w:rPr>
      </w:pPr>
      <w:r>
        <w:rPr>
          <w:rFonts w:ascii="Arial" w:hAnsi="Arial" w:cs="Arial"/>
        </w:rPr>
        <w:t>Membership Comments &amp; Announcements</w:t>
      </w:r>
    </w:p>
    <w:p w:rsidR="002E29E4" w:rsidRDefault="002E29E4" w:rsidP="004B5D8C">
      <w:pPr>
        <w:pStyle w:val="ListParagraph"/>
        <w:spacing w:after="0" w:line="276" w:lineRule="auto"/>
        <w:ind w:left="1170"/>
        <w:rPr>
          <w:rFonts w:ascii="Arial" w:hAnsi="Arial" w:cs="Arial"/>
        </w:rPr>
      </w:pPr>
    </w:p>
    <w:p w:rsidR="000B5CB3" w:rsidRDefault="00705307" w:rsidP="004B5D8C">
      <w:pPr>
        <w:pStyle w:val="ListParagraph"/>
        <w:numPr>
          <w:ilvl w:val="0"/>
          <w:numId w:val="14"/>
        </w:numPr>
        <w:spacing w:after="0" w:line="276" w:lineRule="auto"/>
        <w:ind w:left="720" w:hanging="27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Adjournment </w:t>
      </w:r>
      <w:r w:rsidR="00066F0B">
        <w:rPr>
          <w:rFonts w:ascii="Arial" w:hAnsi="Arial" w:cs="Arial"/>
        </w:rPr>
        <w:t>(</w:t>
      </w:r>
      <w:r w:rsidR="00E92DC4">
        <w:rPr>
          <w:rFonts w:ascii="Arial" w:hAnsi="Arial" w:cs="Arial"/>
        </w:rPr>
        <w:t>11:00</w:t>
      </w:r>
      <w:r>
        <w:rPr>
          <w:rFonts w:ascii="Arial" w:hAnsi="Arial" w:cs="Arial"/>
        </w:rPr>
        <w:t>)</w:t>
      </w:r>
    </w:p>
    <w:p w:rsidR="00A6609A" w:rsidRPr="00A6609A" w:rsidRDefault="00A6609A" w:rsidP="004B5D8C">
      <w:pPr>
        <w:pStyle w:val="ListParagraph"/>
        <w:spacing w:line="276" w:lineRule="auto"/>
        <w:rPr>
          <w:rFonts w:ascii="Arial" w:hAnsi="Arial" w:cs="Arial"/>
        </w:rPr>
      </w:pPr>
    </w:p>
    <w:p w:rsidR="00FE10DD" w:rsidRPr="00FE10DD" w:rsidRDefault="006120C5" w:rsidP="004B5D8C">
      <w:pPr>
        <w:tabs>
          <w:tab w:val="left" w:pos="450"/>
        </w:tabs>
        <w:spacing w:after="0" w:line="276" w:lineRule="auto"/>
        <w:ind w:left="540"/>
        <w:rPr>
          <w:rFonts w:ascii="Arial" w:hAnsi="Arial" w:cs="Arial"/>
          <w:b/>
          <w:color w:val="FF0000"/>
        </w:rPr>
      </w:pPr>
      <w:r w:rsidRPr="006401BA">
        <w:rPr>
          <w:rFonts w:ascii="Arial" w:hAnsi="Arial" w:cs="Arial"/>
          <w:b/>
          <w:u w:val="single"/>
        </w:rPr>
        <w:t>Next Meeting</w:t>
      </w:r>
      <w:r w:rsidR="00733CE4">
        <w:rPr>
          <w:rFonts w:ascii="Arial" w:hAnsi="Arial" w:cs="Arial"/>
          <w:b/>
          <w:color w:val="FF0000"/>
        </w:rPr>
        <w:t>:  Saturday</w:t>
      </w:r>
      <w:r w:rsidR="00960402">
        <w:rPr>
          <w:rFonts w:ascii="Arial" w:hAnsi="Arial" w:cs="Arial"/>
          <w:b/>
          <w:color w:val="FF0000"/>
        </w:rPr>
        <w:t xml:space="preserve"> </w:t>
      </w:r>
      <w:r w:rsidR="000A153B">
        <w:rPr>
          <w:rFonts w:ascii="Arial" w:hAnsi="Arial" w:cs="Arial"/>
          <w:b/>
          <w:color w:val="FF0000"/>
        </w:rPr>
        <w:t>May 4</w:t>
      </w:r>
    </w:p>
    <w:sectPr w:rsidR="00FE10DD" w:rsidRPr="00FE10DD" w:rsidSect="00292BDC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ABF" w:rsidRDefault="00995ABF" w:rsidP="002433BA">
      <w:pPr>
        <w:spacing w:after="0" w:line="240" w:lineRule="auto"/>
      </w:pPr>
      <w:r>
        <w:separator/>
      </w:r>
    </w:p>
  </w:endnote>
  <w:endnote w:type="continuationSeparator" w:id="0">
    <w:p w:rsidR="00995ABF" w:rsidRDefault="00995ABF" w:rsidP="0024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ABF" w:rsidRDefault="00995ABF" w:rsidP="002433BA">
      <w:pPr>
        <w:spacing w:after="0" w:line="240" w:lineRule="auto"/>
      </w:pPr>
      <w:r>
        <w:separator/>
      </w:r>
    </w:p>
  </w:footnote>
  <w:footnote w:type="continuationSeparator" w:id="0">
    <w:p w:rsidR="00995ABF" w:rsidRDefault="00995ABF" w:rsidP="0024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4501"/>
    <w:multiLevelType w:val="hybridMultilevel"/>
    <w:tmpl w:val="5384500A"/>
    <w:lvl w:ilvl="0" w:tplc="6A4C69F4">
      <w:start w:val="1"/>
      <w:numFmt w:val="upperLetter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7590340"/>
    <w:multiLevelType w:val="hybridMultilevel"/>
    <w:tmpl w:val="2EA83A72"/>
    <w:lvl w:ilvl="0" w:tplc="6044AC3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C68323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485D"/>
    <w:multiLevelType w:val="hybridMultilevel"/>
    <w:tmpl w:val="311C80C6"/>
    <w:lvl w:ilvl="0" w:tplc="323C873C">
      <w:start w:val="1"/>
      <w:numFmt w:val="upperLetter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23B056EE"/>
    <w:multiLevelType w:val="hybridMultilevel"/>
    <w:tmpl w:val="96EC621C"/>
    <w:lvl w:ilvl="0" w:tplc="43823B9C">
      <w:start w:val="1"/>
      <w:numFmt w:val="upperLetter"/>
      <w:lvlText w:val="%1."/>
      <w:lvlJc w:val="left"/>
      <w:pPr>
        <w:ind w:left="12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64151FE"/>
    <w:multiLevelType w:val="hybridMultilevel"/>
    <w:tmpl w:val="1AC2CDBE"/>
    <w:lvl w:ilvl="0" w:tplc="8B769C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746E6"/>
    <w:multiLevelType w:val="hybridMultilevel"/>
    <w:tmpl w:val="178478F0"/>
    <w:lvl w:ilvl="0" w:tplc="321A7F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B3554CC"/>
    <w:multiLevelType w:val="hybridMultilevel"/>
    <w:tmpl w:val="178478F0"/>
    <w:lvl w:ilvl="0" w:tplc="321A7F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2E2E500B"/>
    <w:multiLevelType w:val="hybridMultilevel"/>
    <w:tmpl w:val="72C0A862"/>
    <w:lvl w:ilvl="0" w:tplc="3EC4491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33904CEF"/>
    <w:multiLevelType w:val="multilevel"/>
    <w:tmpl w:val="86F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5A95AC8"/>
    <w:multiLevelType w:val="multilevel"/>
    <w:tmpl w:val="DE3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6E5B1B"/>
    <w:multiLevelType w:val="multilevel"/>
    <w:tmpl w:val="C764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EF7CC2"/>
    <w:multiLevelType w:val="multilevel"/>
    <w:tmpl w:val="86F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53F24111"/>
    <w:multiLevelType w:val="hybridMultilevel"/>
    <w:tmpl w:val="0D5A9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C5C14"/>
    <w:multiLevelType w:val="hybridMultilevel"/>
    <w:tmpl w:val="3194440A"/>
    <w:lvl w:ilvl="0" w:tplc="48E6EE78">
      <w:start w:val="1"/>
      <w:numFmt w:val="upperLetter"/>
      <w:lvlText w:val="%1."/>
      <w:lvlJc w:val="left"/>
      <w:pPr>
        <w:ind w:left="4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4" w15:restartNumberingAfterBreak="0">
    <w:nsid w:val="5A8D0C72"/>
    <w:multiLevelType w:val="hybridMultilevel"/>
    <w:tmpl w:val="272292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82FCB"/>
    <w:multiLevelType w:val="hybridMultilevel"/>
    <w:tmpl w:val="73109E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585A24"/>
    <w:multiLevelType w:val="hybridMultilevel"/>
    <w:tmpl w:val="9DEA8A5C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675B5912"/>
    <w:multiLevelType w:val="multilevel"/>
    <w:tmpl w:val="9F26F346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8B4EDD"/>
    <w:multiLevelType w:val="hybridMultilevel"/>
    <w:tmpl w:val="FAD675AE"/>
    <w:lvl w:ilvl="0" w:tplc="275C5F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06C92"/>
    <w:multiLevelType w:val="multilevel"/>
    <w:tmpl w:val="DBCA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7"/>
  </w:num>
  <w:num w:numId="5">
    <w:abstractNumId w:val="3"/>
  </w:num>
  <w:num w:numId="6">
    <w:abstractNumId w:val="11"/>
  </w:num>
  <w:num w:numId="7">
    <w:abstractNumId w:val="13"/>
  </w:num>
  <w:num w:numId="8">
    <w:abstractNumId w:val="18"/>
  </w:num>
  <w:num w:numId="9">
    <w:abstractNumId w:val="2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19"/>
  </w:num>
  <w:num w:numId="16">
    <w:abstractNumId w:val="17"/>
  </w:num>
  <w:num w:numId="17">
    <w:abstractNumId w:val="10"/>
  </w:num>
  <w:num w:numId="18">
    <w:abstractNumId w:val="9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63"/>
    <w:rsid w:val="00004E2D"/>
    <w:rsid w:val="00005E59"/>
    <w:rsid w:val="00006DA7"/>
    <w:rsid w:val="00017EB1"/>
    <w:rsid w:val="000313ED"/>
    <w:rsid w:val="000352F7"/>
    <w:rsid w:val="00045A35"/>
    <w:rsid w:val="000547FB"/>
    <w:rsid w:val="00063149"/>
    <w:rsid w:val="0006380D"/>
    <w:rsid w:val="000642D3"/>
    <w:rsid w:val="00066F0B"/>
    <w:rsid w:val="000674C4"/>
    <w:rsid w:val="00071E76"/>
    <w:rsid w:val="0008203C"/>
    <w:rsid w:val="000824D3"/>
    <w:rsid w:val="000A0A64"/>
    <w:rsid w:val="000A153B"/>
    <w:rsid w:val="000A2873"/>
    <w:rsid w:val="000B0BA4"/>
    <w:rsid w:val="000B27E2"/>
    <w:rsid w:val="000B5CB3"/>
    <w:rsid w:val="000B60D4"/>
    <w:rsid w:val="000D1E4F"/>
    <w:rsid w:val="000D23E2"/>
    <w:rsid w:val="000E145B"/>
    <w:rsid w:val="000F7AEE"/>
    <w:rsid w:val="001074AC"/>
    <w:rsid w:val="00107B18"/>
    <w:rsid w:val="00116C33"/>
    <w:rsid w:val="00120E03"/>
    <w:rsid w:val="00126B3F"/>
    <w:rsid w:val="00141148"/>
    <w:rsid w:val="00142C85"/>
    <w:rsid w:val="00143502"/>
    <w:rsid w:val="00146415"/>
    <w:rsid w:val="00152CFE"/>
    <w:rsid w:val="00155345"/>
    <w:rsid w:val="00172A13"/>
    <w:rsid w:val="001756F7"/>
    <w:rsid w:val="00182342"/>
    <w:rsid w:val="00183B4E"/>
    <w:rsid w:val="001A65E7"/>
    <w:rsid w:val="001B23F0"/>
    <w:rsid w:val="001C193F"/>
    <w:rsid w:val="001C3E59"/>
    <w:rsid w:val="001C535C"/>
    <w:rsid w:val="001D14E5"/>
    <w:rsid w:val="001D249F"/>
    <w:rsid w:val="001D29C2"/>
    <w:rsid w:val="001D5449"/>
    <w:rsid w:val="001D650F"/>
    <w:rsid w:val="001E1F6C"/>
    <w:rsid w:val="001E39BB"/>
    <w:rsid w:val="001F2508"/>
    <w:rsid w:val="001F285E"/>
    <w:rsid w:val="00215624"/>
    <w:rsid w:val="00217759"/>
    <w:rsid w:val="002219CE"/>
    <w:rsid w:val="00221E8E"/>
    <w:rsid w:val="002247D5"/>
    <w:rsid w:val="002250D4"/>
    <w:rsid w:val="0023383B"/>
    <w:rsid w:val="00240630"/>
    <w:rsid w:val="002433BA"/>
    <w:rsid w:val="00245ED5"/>
    <w:rsid w:val="00250A38"/>
    <w:rsid w:val="00266A7B"/>
    <w:rsid w:val="0028598A"/>
    <w:rsid w:val="0029106F"/>
    <w:rsid w:val="00292BDC"/>
    <w:rsid w:val="002967EC"/>
    <w:rsid w:val="002A2BB6"/>
    <w:rsid w:val="002A48BD"/>
    <w:rsid w:val="002B4CFB"/>
    <w:rsid w:val="002B59C3"/>
    <w:rsid w:val="002C36A1"/>
    <w:rsid w:val="002D3C89"/>
    <w:rsid w:val="002D57CF"/>
    <w:rsid w:val="002E29E4"/>
    <w:rsid w:val="002E3C85"/>
    <w:rsid w:val="002E3D8F"/>
    <w:rsid w:val="002E5510"/>
    <w:rsid w:val="002E7ADB"/>
    <w:rsid w:val="002E7B1E"/>
    <w:rsid w:val="002F359D"/>
    <w:rsid w:val="002F6760"/>
    <w:rsid w:val="00317451"/>
    <w:rsid w:val="0032401E"/>
    <w:rsid w:val="00325A92"/>
    <w:rsid w:val="00334239"/>
    <w:rsid w:val="00337776"/>
    <w:rsid w:val="0034257E"/>
    <w:rsid w:val="00345059"/>
    <w:rsid w:val="00356820"/>
    <w:rsid w:val="00362CB2"/>
    <w:rsid w:val="00363C46"/>
    <w:rsid w:val="003645D0"/>
    <w:rsid w:val="00365CEC"/>
    <w:rsid w:val="0039042D"/>
    <w:rsid w:val="003941E8"/>
    <w:rsid w:val="003A10BB"/>
    <w:rsid w:val="003A42B6"/>
    <w:rsid w:val="003B3020"/>
    <w:rsid w:val="003B58AA"/>
    <w:rsid w:val="003B5FC5"/>
    <w:rsid w:val="003C2E51"/>
    <w:rsid w:val="003D007C"/>
    <w:rsid w:val="003D7379"/>
    <w:rsid w:val="003E19A7"/>
    <w:rsid w:val="003E3D01"/>
    <w:rsid w:val="003E6713"/>
    <w:rsid w:val="003E6E30"/>
    <w:rsid w:val="00420211"/>
    <w:rsid w:val="00426AE2"/>
    <w:rsid w:val="004335D4"/>
    <w:rsid w:val="00437860"/>
    <w:rsid w:val="00442845"/>
    <w:rsid w:val="00443E8C"/>
    <w:rsid w:val="004573DC"/>
    <w:rsid w:val="0046164C"/>
    <w:rsid w:val="00465E09"/>
    <w:rsid w:val="004712EB"/>
    <w:rsid w:val="004715A1"/>
    <w:rsid w:val="00471F6D"/>
    <w:rsid w:val="004763C1"/>
    <w:rsid w:val="0048223F"/>
    <w:rsid w:val="00490A88"/>
    <w:rsid w:val="00490EA0"/>
    <w:rsid w:val="00493EE6"/>
    <w:rsid w:val="004A42AC"/>
    <w:rsid w:val="004A4FB5"/>
    <w:rsid w:val="004A5D7B"/>
    <w:rsid w:val="004B0F1F"/>
    <w:rsid w:val="004B3644"/>
    <w:rsid w:val="004B5C82"/>
    <w:rsid w:val="004B5D8C"/>
    <w:rsid w:val="004C47F2"/>
    <w:rsid w:val="004D0580"/>
    <w:rsid w:val="004D5BA8"/>
    <w:rsid w:val="00502305"/>
    <w:rsid w:val="0050485B"/>
    <w:rsid w:val="00521C5C"/>
    <w:rsid w:val="00522706"/>
    <w:rsid w:val="00525617"/>
    <w:rsid w:val="005352E5"/>
    <w:rsid w:val="005506F6"/>
    <w:rsid w:val="00553699"/>
    <w:rsid w:val="005544FD"/>
    <w:rsid w:val="00554B09"/>
    <w:rsid w:val="005564A4"/>
    <w:rsid w:val="00557D5F"/>
    <w:rsid w:val="005726B5"/>
    <w:rsid w:val="00574EE5"/>
    <w:rsid w:val="00584655"/>
    <w:rsid w:val="00586A9C"/>
    <w:rsid w:val="00590CC9"/>
    <w:rsid w:val="00596172"/>
    <w:rsid w:val="00596943"/>
    <w:rsid w:val="005A28A0"/>
    <w:rsid w:val="005A2A27"/>
    <w:rsid w:val="005A5F9B"/>
    <w:rsid w:val="005B04C8"/>
    <w:rsid w:val="005B2881"/>
    <w:rsid w:val="005B47D9"/>
    <w:rsid w:val="005C0F61"/>
    <w:rsid w:val="005C7315"/>
    <w:rsid w:val="005C7C06"/>
    <w:rsid w:val="005D02B7"/>
    <w:rsid w:val="005E4659"/>
    <w:rsid w:val="005E7571"/>
    <w:rsid w:val="006000B4"/>
    <w:rsid w:val="00611637"/>
    <w:rsid w:val="006120C5"/>
    <w:rsid w:val="00613EAB"/>
    <w:rsid w:val="00620C08"/>
    <w:rsid w:val="00627F20"/>
    <w:rsid w:val="00631F18"/>
    <w:rsid w:val="006336D8"/>
    <w:rsid w:val="0063604B"/>
    <w:rsid w:val="006401BA"/>
    <w:rsid w:val="00646B91"/>
    <w:rsid w:val="006552D3"/>
    <w:rsid w:val="00663436"/>
    <w:rsid w:val="006652E6"/>
    <w:rsid w:val="00666B3B"/>
    <w:rsid w:val="00683BB9"/>
    <w:rsid w:val="00685940"/>
    <w:rsid w:val="0068675A"/>
    <w:rsid w:val="00695560"/>
    <w:rsid w:val="006974E5"/>
    <w:rsid w:val="0069763C"/>
    <w:rsid w:val="006A0849"/>
    <w:rsid w:val="006A0B27"/>
    <w:rsid w:val="006A2DC1"/>
    <w:rsid w:val="006B7CE8"/>
    <w:rsid w:val="006D2118"/>
    <w:rsid w:val="006D3FCA"/>
    <w:rsid w:val="006E541A"/>
    <w:rsid w:val="006E78B6"/>
    <w:rsid w:val="006F0959"/>
    <w:rsid w:val="006F1167"/>
    <w:rsid w:val="006F56E7"/>
    <w:rsid w:val="006F764F"/>
    <w:rsid w:val="007006C4"/>
    <w:rsid w:val="00705307"/>
    <w:rsid w:val="007106F0"/>
    <w:rsid w:val="007116E9"/>
    <w:rsid w:val="00711D80"/>
    <w:rsid w:val="00715910"/>
    <w:rsid w:val="0072174C"/>
    <w:rsid w:val="00725D21"/>
    <w:rsid w:val="00731924"/>
    <w:rsid w:val="00733CE4"/>
    <w:rsid w:val="00746431"/>
    <w:rsid w:val="0074752E"/>
    <w:rsid w:val="00755603"/>
    <w:rsid w:val="0075677B"/>
    <w:rsid w:val="00762817"/>
    <w:rsid w:val="00770475"/>
    <w:rsid w:val="0077602D"/>
    <w:rsid w:val="00780663"/>
    <w:rsid w:val="00781F02"/>
    <w:rsid w:val="0078580E"/>
    <w:rsid w:val="007872F2"/>
    <w:rsid w:val="00787E10"/>
    <w:rsid w:val="00793146"/>
    <w:rsid w:val="00794AB2"/>
    <w:rsid w:val="007A24CC"/>
    <w:rsid w:val="007A4D50"/>
    <w:rsid w:val="007A78F4"/>
    <w:rsid w:val="007A7C19"/>
    <w:rsid w:val="007B01CD"/>
    <w:rsid w:val="007B46B2"/>
    <w:rsid w:val="007B634D"/>
    <w:rsid w:val="007D3023"/>
    <w:rsid w:val="007E3270"/>
    <w:rsid w:val="007F34FF"/>
    <w:rsid w:val="00803074"/>
    <w:rsid w:val="00810128"/>
    <w:rsid w:val="008102EB"/>
    <w:rsid w:val="00811060"/>
    <w:rsid w:val="00815A32"/>
    <w:rsid w:val="00816BC5"/>
    <w:rsid w:val="0082177F"/>
    <w:rsid w:val="008470E2"/>
    <w:rsid w:val="00847729"/>
    <w:rsid w:val="00860225"/>
    <w:rsid w:val="008602D7"/>
    <w:rsid w:val="00860611"/>
    <w:rsid w:val="00864120"/>
    <w:rsid w:val="00870A80"/>
    <w:rsid w:val="00872A0E"/>
    <w:rsid w:val="008770DA"/>
    <w:rsid w:val="0088140D"/>
    <w:rsid w:val="008836D0"/>
    <w:rsid w:val="00885030"/>
    <w:rsid w:val="008952D3"/>
    <w:rsid w:val="00897874"/>
    <w:rsid w:val="008A1E28"/>
    <w:rsid w:val="008B1054"/>
    <w:rsid w:val="008B535B"/>
    <w:rsid w:val="008C19CB"/>
    <w:rsid w:val="008C45BA"/>
    <w:rsid w:val="008C60D3"/>
    <w:rsid w:val="008D31EC"/>
    <w:rsid w:val="008F1D78"/>
    <w:rsid w:val="008F3439"/>
    <w:rsid w:val="00901853"/>
    <w:rsid w:val="009023DE"/>
    <w:rsid w:val="0090596E"/>
    <w:rsid w:val="00906720"/>
    <w:rsid w:val="009255AF"/>
    <w:rsid w:val="00931273"/>
    <w:rsid w:val="009316CA"/>
    <w:rsid w:val="00931F40"/>
    <w:rsid w:val="0093690D"/>
    <w:rsid w:val="00940882"/>
    <w:rsid w:val="0094384E"/>
    <w:rsid w:val="00947DCE"/>
    <w:rsid w:val="00951141"/>
    <w:rsid w:val="0095584F"/>
    <w:rsid w:val="00960402"/>
    <w:rsid w:val="009625D2"/>
    <w:rsid w:val="00964D1F"/>
    <w:rsid w:val="00967DB4"/>
    <w:rsid w:val="009758F5"/>
    <w:rsid w:val="00980BA2"/>
    <w:rsid w:val="0099086B"/>
    <w:rsid w:val="00995ABF"/>
    <w:rsid w:val="00995F8D"/>
    <w:rsid w:val="009A5614"/>
    <w:rsid w:val="009B779A"/>
    <w:rsid w:val="009C2687"/>
    <w:rsid w:val="009C5F19"/>
    <w:rsid w:val="009E3BB2"/>
    <w:rsid w:val="009F24F5"/>
    <w:rsid w:val="00A079DB"/>
    <w:rsid w:val="00A16496"/>
    <w:rsid w:val="00A3022B"/>
    <w:rsid w:val="00A42E0E"/>
    <w:rsid w:val="00A46C2A"/>
    <w:rsid w:val="00A52A99"/>
    <w:rsid w:val="00A61C08"/>
    <w:rsid w:val="00A6609A"/>
    <w:rsid w:val="00A71DC5"/>
    <w:rsid w:val="00A73720"/>
    <w:rsid w:val="00A77795"/>
    <w:rsid w:val="00A80D4A"/>
    <w:rsid w:val="00A82CAE"/>
    <w:rsid w:val="00A8380E"/>
    <w:rsid w:val="00A84222"/>
    <w:rsid w:val="00A87202"/>
    <w:rsid w:val="00A90CE6"/>
    <w:rsid w:val="00A94735"/>
    <w:rsid w:val="00A95086"/>
    <w:rsid w:val="00A96587"/>
    <w:rsid w:val="00AA3EFA"/>
    <w:rsid w:val="00AB4855"/>
    <w:rsid w:val="00AB512C"/>
    <w:rsid w:val="00AB75DE"/>
    <w:rsid w:val="00AC0CCA"/>
    <w:rsid w:val="00AD171A"/>
    <w:rsid w:val="00AF5079"/>
    <w:rsid w:val="00B13589"/>
    <w:rsid w:val="00B25B98"/>
    <w:rsid w:val="00B31777"/>
    <w:rsid w:val="00B31FE8"/>
    <w:rsid w:val="00B46033"/>
    <w:rsid w:val="00B51721"/>
    <w:rsid w:val="00B552A4"/>
    <w:rsid w:val="00B66FF9"/>
    <w:rsid w:val="00B73D76"/>
    <w:rsid w:val="00B76A87"/>
    <w:rsid w:val="00B87A69"/>
    <w:rsid w:val="00B91B0F"/>
    <w:rsid w:val="00BA0594"/>
    <w:rsid w:val="00BA1E7F"/>
    <w:rsid w:val="00BA384D"/>
    <w:rsid w:val="00BC05B3"/>
    <w:rsid w:val="00BC208E"/>
    <w:rsid w:val="00BC4FFD"/>
    <w:rsid w:val="00BC5714"/>
    <w:rsid w:val="00BD7E77"/>
    <w:rsid w:val="00BE00C1"/>
    <w:rsid w:val="00BE1C4A"/>
    <w:rsid w:val="00BF50D4"/>
    <w:rsid w:val="00C0568B"/>
    <w:rsid w:val="00C11345"/>
    <w:rsid w:val="00C1178D"/>
    <w:rsid w:val="00C15978"/>
    <w:rsid w:val="00C17418"/>
    <w:rsid w:val="00C2089E"/>
    <w:rsid w:val="00C22E48"/>
    <w:rsid w:val="00C40CFB"/>
    <w:rsid w:val="00C44EE0"/>
    <w:rsid w:val="00C46A5C"/>
    <w:rsid w:val="00C55323"/>
    <w:rsid w:val="00C56C92"/>
    <w:rsid w:val="00C63A46"/>
    <w:rsid w:val="00C66E01"/>
    <w:rsid w:val="00C73B29"/>
    <w:rsid w:val="00C76930"/>
    <w:rsid w:val="00C83C93"/>
    <w:rsid w:val="00C84EB1"/>
    <w:rsid w:val="00C8721D"/>
    <w:rsid w:val="00C90696"/>
    <w:rsid w:val="00C90F42"/>
    <w:rsid w:val="00C95B07"/>
    <w:rsid w:val="00C96024"/>
    <w:rsid w:val="00C962AD"/>
    <w:rsid w:val="00C97164"/>
    <w:rsid w:val="00CB6149"/>
    <w:rsid w:val="00CC272F"/>
    <w:rsid w:val="00CC7797"/>
    <w:rsid w:val="00CD085D"/>
    <w:rsid w:val="00CE2933"/>
    <w:rsid w:val="00CE2EE9"/>
    <w:rsid w:val="00CF6474"/>
    <w:rsid w:val="00CF6A17"/>
    <w:rsid w:val="00D016B5"/>
    <w:rsid w:val="00D049D9"/>
    <w:rsid w:val="00D069D6"/>
    <w:rsid w:val="00D07913"/>
    <w:rsid w:val="00D11EA7"/>
    <w:rsid w:val="00D1484B"/>
    <w:rsid w:val="00D243D7"/>
    <w:rsid w:val="00D24A7F"/>
    <w:rsid w:val="00D33864"/>
    <w:rsid w:val="00D33DD4"/>
    <w:rsid w:val="00D40D68"/>
    <w:rsid w:val="00D45312"/>
    <w:rsid w:val="00D46130"/>
    <w:rsid w:val="00D54683"/>
    <w:rsid w:val="00D61C77"/>
    <w:rsid w:val="00D62CF6"/>
    <w:rsid w:val="00D67366"/>
    <w:rsid w:val="00D71191"/>
    <w:rsid w:val="00D73DD7"/>
    <w:rsid w:val="00D75C4D"/>
    <w:rsid w:val="00D80573"/>
    <w:rsid w:val="00D84906"/>
    <w:rsid w:val="00D907AD"/>
    <w:rsid w:val="00D92659"/>
    <w:rsid w:val="00D92C81"/>
    <w:rsid w:val="00DB1BC7"/>
    <w:rsid w:val="00DD1CA9"/>
    <w:rsid w:val="00DE1EAD"/>
    <w:rsid w:val="00E01601"/>
    <w:rsid w:val="00E02319"/>
    <w:rsid w:val="00E0345B"/>
    <w:rsid w:val="00E17281"/>
    <w:rsid w:val="00E20532"/>
    <w:rsid w:val="00E227B8"/>
    <w:rsid w:val="00E25267"/>
    <w:rsid w:val="00E3421A"/>
    <w:rsid w:val="00E40488"/>
    <w:rsid w:val="00E42ECA"/>
    <w:rsid w:val="00E470F3"/>
    <w:rsid w:val="00E47F55"/>
    <w:rsid w:val="00E53DC7"/>
    <w:rsid w:val="00E635DE"/>
    <w:rsid w:val="00E7062A"/>
    <w:rsid w:val="00E769AE"/>
    <w:rsid w:val="00E77358"/>
    <w:rsid w:val="00E84DA9"/>
    <w:rsid w:val="00E867DA"/>
    <w:rsid w:val="00E87245"/>
    <w:rsid w:val="00E92DC4"/>
    <w:rsid w:val="00E9319D"/>
    <w:rsid w:val="00EB4D51"/>
    <w:rsid w:val="00EB63D9"/>
    <w:rsid w:val="00EC1E43"/>
    <w:rsid w:val="00ED06CF"/>
    <w:rsid w:val="00ED0BCC"/>
    <w:rsid w:val="00EE3A52"/>
    <w:rsid w:val="00EF5E8F"/>
    <w:rsid w:val="00F02AFA"/>
    <w:rsid w:val="00F04E01"/>
    <w:rsid w:val="00F057A2"/>
    <w:rsid w:val="00F05F18"/>
    <w:rsid w:val="00F06A82"/>
    <w:rsid w:val="00F10F4B"/>
    <w:rsid w:val="00F12090"/>
    <w:rsid w:val="00F22DB8"/>
    <w:rsid w:val="00F30B4C"/>
    <w:rsid w:val="00F329DF"/>
    <w:rsid w:val="00F34120"/>
    <w:rsid w:val="00F41F36"/>
    <w:rsid w:val="00F468C5"/>
    <w:rsid w:val="00F474E5"/>
    <w:rsid w:val="00F50637"/>
    <w:rsid w:val="00F50A6E"/>
    <w:rsid w:val="00F5174E"/>
    <w:rsid w:val="00F540E8"/>
    <w:rsid w:val="00F61FC5"/>
    <w:rsid w:val="00F670C7"/>
    <w:rsid w:val="00F77D14"/>
    <w:rsid w:val="00F86670"/>
    <w:rsid w:val="00F8767E"/>
    <w:rsid w:val="00F95A4B"/>
    <w:rsid w:val="00FA1CEC"/>
    <w:rsid w:val="00FA3103"/>
    <w:rsid w:val="00FA4316"/>
    <w:rsid w:val="00FB540E"/>
    <w:rsid w:val="00FB69E6"/>
    <w:rsid w:val="00FC0138"/>
    <w:rsid w:val="00FC7B45"/>
    <w:rsid w:val="00FD08D5"/>
    <w:rsid w:val="00FD0988"/>
    <w:rsid w:val="00FD0B3C"/>
    <w:rsid w:val="00FD0D2D"/>
    <w:rsid w:val="00FD30AF"/>
    <w:rsid w:val="00FD56CB"/>
    <w:rsid w:val="00FE10DD"/>
    <w:rsid w:val="00FF0773"/>
    <w:rsid w:val="00FF2CEE"/>
    <w:rsid w:val="00FF4A31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515270-9ED1-4E1B-8FCF-CD7BA0C4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2E5"/>
  </w:style>
  <w:style w:type="paragraph" w:styleId="Heading1">
    <w:name w:val="heading 1"/>
    <w:basedOn w:val="Normal"/>
    <w:next w:val="Normal"/>
    <w:link w:val="Heading1Char"/>
    <w:uiPriority w:val="9"/>
    <w:qFormat/>
    <w:rsid w:val="005352E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52E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52E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2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52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52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52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52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52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D5"/>
    <w:pPr>
      <w:ind w:left="720"/>
      <w:contextualSpacing/>
    </w:pPr>
  </w:style>
  <w:style w:type="character" w:customStyle="1" w:styleId="bodytext1">
    <w:name w:val="bodytext1"/>
    <w:basedOn w:val="DefaultParagraphFont"/>
    <w:rsid w:val="002247D5"/>
    <w:rPr>
      <w:rFonts w:ascii="Verdana" w:hAnsi="Verdana" w:hint="default"/>
      <w:i w:val="0"/>
      <w:iCs w:val="0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D5"/>
    <w:rPr>
      <w:rFonts w:ascii="Tahoma" w:hAnsi="Tahoma"/>
      <w:sz w:val="16"/>
      <w:szCs w:val="16"/>
    </w:rPr>
  </w:style>
  <w:style w:type="character" w:customStyle="1" w:styleId="aqj">
    <w:name w:val="aqj"/>
    <w:basedOn w:val="DefaultParagraphFont"/>
    <w:rsid w:val="002A2BB6"/>
  </w:style>
  <w:style w:type="character" w:styleId="Hyperlink">
    <w:name w:val="Hyperlink"/>
    <w:basedOn w:val="DefaultParagraphFont"/>
    <w:uiPriority w:val="99"/>
    <w:unhideWhenUsed/>
    <w:rsid w:val="008602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BA"/>
  </w:style>
  <w:style w:type="paragraph" w:styleId="Footer">
    <w:name w:val="footer"/>
    <w:basedOn w:val="Normal"/>
    <w:link w:val="FooterChar"/>
    <w:uiPriority w:val="99"/>
    <w:unhideWhenUsed/>
    <w:rsid w:val="0024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BA"/>
  </w:style>
  <w:style w:type="paragraph" w:styleId="NormalWeb">
    <w:name w:val="Normal (Web)"/>
    <w:basedOn w:val="Normal"/>
    <w:uiPriority w:val="99"/>
    <w:semiHidden/>
    <w:unhideWhenUsed/>
    <w:rsid w:val="0044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52E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352E5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52E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52E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52E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52E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52E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52E5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352E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352E5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52E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52E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352E5"/>
    <w:rPr>
      <w:i/>
      <w:iCs/>
    </w:rPr>
  </w:style>
  <w:style w:type="paragraph" w:styleId="NoSpacing">
    <w:name w:val="No Spacing"/>
    <w:uiPriority w:val="1"/>
    <w:qFormat/>
    <w:rsid w:val="005352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52E5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352E5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52E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2E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352E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352E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52E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352E5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352E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52E5"/>
    <w:pPr>
      <w:outlineLvl w:val="9"/>
    </w:pPr>
  </w:style>
  <w:style w:type="character" w:customStyle="1" w:styleId="componenttimespan">
    <w:name w:val="component_timespan"/>
    <w:basedOn w:val="DefaultParagraphFont"/>
    <w:rsid w:val="00F02AFA"/>
  </w:style>
  <w:style w:type="character" w:customStyle="1" w:styleId="componentlistcontent">
    <w:name w:val="component_listcontent"/>
    <w:basedOn w:val="DefaultParagraphFont"/>
    <w:rsid w:val="00F0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6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3917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476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2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5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371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8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6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45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3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31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7254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66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46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00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1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22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045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5276">
              <w:marLeft w:val="0"/>
              <w:marRight w:val="0"/>
              <w:marTop w:val="30"/>
              <w:marBottom w:val="0"/>
              <w:divBdr>
                <w:top w:val="single" w:sz="12" w:space="5" w:color="C0C0C0"/>
                <w:left w:val="none" w:sz="0" w:space="0" w:color="auto"/>
                <w:bottom w:val="single" w:sz="12" w:space="15" w:color="C0C0C0"/>
                <w:right w:val="none" w:sz="0" w:space="0" w:color="auto"/>
              </w:divBdr>
              <w:divsChild>
                <w:div w:id="5144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69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C0C0C0"/>
                        <w:left w:val="single" w:sz="12" w:space="14" w:color="C0C0C0"/>
                        <w:bottom w:val="single" w:sz="12" w:space="8" w:color="C0C0C0"/>
                        <w:right w:val="single" w:sz="12" w:space="14" w:color="C0C0C0"/>
                      </w:divBdr>
                      <w:divsChild>
                        <w:div w:id="21030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8723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6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76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9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9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82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\Downloads\wisppa%20agenda%20jan.%20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3ACF9-DC18-4305-9050-266CABD9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wisppa agenda jan. 2017 (1)</Template>
  <TotalTime>15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AGENDA</vt:lpstr>
    </vt:vector>
  </TitlesOfParts>
  <Company>Hewlett-Packard Company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 Emirhanian</dc:creator>
  <cp:lastModifiedBy>Betty Emirhanian</cp:lastModifiedBy>
  <cp:revision>4</cp:revision>
  <cp:lastPrinted>2019-04-05T18:46:00Z</cp:lastPrinted>
  <dcterms:created xsi:type="dcterms:W3CDTF">2019-04-03T18:29:00Z</dcterms:created>
  <dcterms:modified xsi:type="dcterms:W3CDTF">2019-04-05T18:56:00Z</dcterms:modified>
</cp:coreProperties>
</file>