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69804" w14:textId="77777777" w:rsidR="002247D5" w:rsidRDefault="000A153B" w:rsidP="00554B09">
      <w:pPr>
        <w:jc w:val="center"/>
      </w:pPr>
      <w:r w:rsidRPr="000A153B">
        <w:rPr>
          <w:noProof/>
          <w:bdr w:val="double" w:sz="4" w:space="0" w:color="auto"/>
        </w:rPr>
        <w:drawing>
          <wp:inline distT="0" distB="0" distL="0" distR="0" wp14:anchorId="6B824243" wp14:editId="7F34E6B8">
            <wp:extent cx="4543425" cy="726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WISSPA Logo 3-25-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847" cy="74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29B1B" w14:textId="77777777" w:rsidR="00B51721" w:rsidRDefault="00B51721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14:paraId="582549DA" w14:textId="77777777" w:rsidR="002247D5" w:rsidRPr="00864120" w:rsidRDefault="002247D5" w:rsidP="002247D5">
      <w:pPr>
        <w:spacing w:after="0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64120">
        <w:rPr>
          <w:rFonts w:ascii="Arial" w:hAnsi="Arial" w:cs="Arial"/>
          <w:b/>
          <w:sz w:val="32"/>
          <w:szCs w:val="32"/>
        </w:rPr>
        <w:t>AGENDA</w:t>
      </w:r>
    </w:p>
    <w:p w14:paraId="298F1187" w14:textId="54854920" w:rsidR="002247D5" w:rsidRDefault="00FB4CD4" w:rsidP="00F95A4B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C00000"/>
          <w:u w:val="single"/>
        </w:rPr>
        <w:t>September 7</w:t>
      </w:r>
      <w:r w:rsidR="000A153B">
        <w:rPr>
          <w:rFonts w:ascii="Arial" w:hAnsi="Arial" w:cs="Arial"/>
          <w:b/>
          <w:color w:val="C00000"/>
          <w:u w:val="single"/>
        </w:rPr>
        <w:t>,</w:t>
      </w:r>
      <w:r w:rsidR="00C76930">
        <w:rPr>
          <w:rFonts w:ascii="Arial" w:hAnsi="Arial" w:cs="Arial"/>
          <w:b/>
          <w:color w:val="C00000"/>
          <w:u w:val="single"/>
        </w:rPr>
        <w:t xml:space="preserve"> 2019 </w:t>
      </w:r>
    </w:p>
    <w:p w14:paraId="70A04002" w14:textId="77777777" w:rsidR="000A2873" w:rsidRDefault="000A2873" w:rsidP="00864120">
      <w:pPr>
        <w:spacing w:after="0" w:line="240" w:lineRule="auto"/>
        <w:jc w:val="center"/>
        <w:rPr>
          <w:rFonts w:ascii="Arial" w:hAnsi="Arial" w:cs="Arial"/>
          <w:b/>
        </w:rPr>
      </w:pPr>
    </w:p>
    <w:p w14:paraId="4EC47002" w14:textId="77777777" w:rsidR="00493EE6" w:rsidRDefault="00746431" w:rsidP="0074643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9:0</w:t>
      </w:r>
      <w:r w:rsidR="00E92DC4">
        <w:rPr>
          <w:rFonts w:ascii="Arial" w:hAnsi="Arial" w:cs="Arial"/>
          <w:b/>
        </w:rPr>
        <w:t>0</w:t>
      </w:r>
      <w:r w:rsidR="00493EE6">
        <w:rPr>
          <w:rFonts w:ascii="Arial" w:hAnsi="Arial" w:cs="Arial"/>
          <w:b/>
        </w:rPr>
        <w:t xml:space="preserve"> a.m. </w:t>
      </w:r>
      <w:r w:rsidR="004D5BA8">
        <w:rPr>
          <w:rFonts w:ascii="Arial" w:hAnsi="Arial" w:cs="Arial"/>
          <w:b/>
        </w:rPr>
        <w:t>Conversation &amp; Refreshments</w:t>
      </w:r>
      <w:r w:rsidR="00066F0B">
        <w:rPr>
          <w:rFonts w:ascii="Arial" w:hAnsi="Arial" w:cs="Arial"/>
          <w:b/>
        </w:rPr>
        <w:t xml:space="preserve"> </w:t>
      </w:r>
    </w:p>
    <w:p w14:paraId="6109CA20" w14:textId="77777777" w:rsidR="00E40488" w:rsidRDefault="00E92DC4" w:rsidP="00066F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9:30</w:t>
      </w:r>
      <w:r w:rsidR="003C2E51">
        <w:rPr>
          <w:rFonts w:ascii="Arial" w:hAnsi="Arial" w:cs="Arial"/>
          <w:b/>
        </w:rPr>
        <w:t xml:space="preserve"> </w:t>
      </w:r>
      <w:r w:rsidR="00FB540E">
        <w:rPr>
          <w:rFonts w:ascii="Arial" w:hAnsi="Arial" w:cs="Arial"/>
          <w:b/>
        </w:rPr>
        <w:t>a</w:t>
      </w:r>
      <w:r w:rsidR="00066F0B" w:rsidRPr="002967EC">
        <w:rPr>
          <w:rFonts w:ascii="Arial" w:hAnsi="Arial" w:cs="Arial"/>
          <w:b/>
        </w:rPr>
        <w:t xml:space="preserve">.m. </w:t>
      </w:r>
      <w:r w:rsidR="00066F0B">
        <w:rPr>
          <w:rFonts w:ascii="Arial" w:hAnsi="Arial" w:cs="Arial"/>
          <w:b/>
        </w:rPr>
        <w:t>B</w:t>
      </w:r>
      <w:r w:rsidR="002E3D8F">
        <w:rPr>
          <w:rFonts w:ascii="Arial" w:hAnsi="Arial" w:cs="Arial"/>
          <w:b/>
        </w:rPr>
        <w:t>usiness Meeting</w:t>
      </w:r>
      <w:r w:rsidR="00FE10DD">
        <w:rPr>
          <w:rFonts w:ascii="Arial" w:hAnsi="Arial" w:cs="Arial"/>
          <w:b/>
        </w:rPr>
        <w:t xml:space="preserve"> </w:t>
      </w:r>
    </w:p>
    <w:bookmarkEnd w:id="0"/>
    <w:p w14:paraId="4F9C1FD1" w14:textId="77777777" w:rsidR="00B73D76" w:rsidRDefault="00746431" w:rsidP="00066F0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11:00</w:t>
      </w:r>
      <w:r w:rsidR="000547FB">
        <w:rPr>
          <w:rFonts w:ascii="Arial" w:hAnsi="Arial" w:cs="Arial"/>
          <w:b/>
        </w:rPr>
        <w:t xml:space="preserve"> </w:t>
      </w:r>
      <w:r w:rsidR="00B73D76">
        <w:rPr>
          <w:rFonts w:ascii="Arial" w:hAnsi="Arial" w:cs="Arial"/>
          <w:b/>
        </w:rPr>
        <w:t>Adjournment</w:t>
      </w:r>
    </w:p>
    <w:p w14:paraId="337D67DF" w14:textId="77777777" w:rsidR="00D46130" w:rsidRDefault="00D46130" w:rsidP="00864120">
      <w:pPr>
        <w:spacing w:after="0" w:line="240" w:lineRule="auto"/>
        <w:ind w:left="-90"/>
        <w:rPr>
          <w:rFonts w:ascii="Arial" w:hAnsi="Arial" w:cs="Arial"/>
          <w:b/>
        </w:rPr>
      </w:pPr>
    </w:p>
    <w:p w14:paraId="6D06B2C5" w14:textId="77777777" w:rsidR="00C1178D" w:rsidRPr="00FB540E" w:rsidRDefault="002247D5" w:rsidP="00864120">
      <w:pPr>
        <w:spacing w:after="0" w:line="240" w:lineRule="auto"/>
        <w:ind w:left="-90"/>
        <w:jc w:val="center"/>
        <w:rPr>
          <w:rFonts w:ascii="Arial" w:hAnsi="Arial" w:cs="Arial"/>
          <w:b/>
          <w:color w:val="C00000"/>
          <w:u w:val="single"/>
        </w:rPr>
      </w:pPr>
      <w:r w:rsidRPr="002967EC">
        <w:rPr>
          <w:rFonts w:ascii="Arial" w:hAnsi="Arial" w:cs="Arial"/>
          <w:b/>
        </w:rPr>
        <w:t>ME</w:t>
      </w:r>
      <w:r w:rsidR="005C7315" w:rsidRPr="002967EC">
        <w:rPr>
          <w:rFonts w:ascii="Arial" w:hAnsi="Arial" w:cs="Arial"/>
          <w:b/>
        </w:rPr>
        <w:t>ETING LOCATION</w:t>
      </w:r>
      <w:r w:rsidR="00951141" w:rsidRPr="00FB540E">
        <w:rPr>
          <w:rFonts w:ascii="Arial" w:hAnsi="Arial" w:cs="Arial"/>
          <w:b/>
        </w:rPr>
        <w:t>:</w:t>
      </w:r>
      <w:r w:rsidR="00C55323" w:rsidRPr="00FB540E">
        <w:rPr>
          <w:rFonts w:ascii="Arial" w:hAnsi="Arial" w:cs="Arial"/>
          <w:b/>
        </w:rPr>
        <w:t xml:space="preserve"> </w:t>
      </w:r>
      <w:r w:rsidR="001C193F" w:rsidRPr="00FB540E">
        <w:rPr>
          <w:rFonts w:ascii="Arial" w:hAnsi="Arial" w:cs="Arial"/>
          <w:b/>
          <w:color w:val="C00000"/>
          <w:u w:val="single"/>
        </w:rPr>
        <w:t xml:space="preserve"> </w:t>
      </w:r>
      <w:r w:rsidR="003C2E51" w:rsidRPr="001D14E5">
        <w:rPr>
          <w:rFonts w:ascii="Arial" w:hAnsi="Arial" w:cs="Arial"/>
          <w:b/>
          <w:color w:val="000000" w:themeColor="text1"/>
          <w:u w:val="single"/>
        </w:rPr>
        <w:t>South Pasadena Senior Center 1102 Oxley Stree</w:t>
      </w:r>
      <w:r w:rsidR="00FB540E" w:rsidRPr="001D14E5">
        <w:rPr>
          <w:rFonts w:ascii="Arial" w:hAnsi="Arial" w:cs="Arial"/>
          <w:b/>
          <w:color w:val="000000" w:themeColor="text1"/>
          <w:u w:val="single"/>
        </w:rPr>
        <w:t>t</w:t>
      </w:r>
    </w:p>
    <w:p w14:paraId="35052AD3" w14:textId="77777777" w:rsidR="001C3E59" w:rsidRPr="006401BA" w:rsidRDefault="001C3E59" w:rsidP="002250D4">
      <w:pPr>
        <w:spacing w:after="0"/>
        <w:rPr>
          <w:rFonts w:ascii="Arial" w:hAnsi="Arial" w:cs="Arial"/>
          <w:i/>
          <w:color w:val="548DD4" w:themeColor="text2" w:themeTint="99"/>
        </w:rPr>
      </w:pPr>
    </w:p>
    <w:p w14:paraId="2248B2DA" w14:textId="77777777" w:rsidR="00A8380E" w:rsidRPr="00CD085D" w:rsidRDefault="005E4659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7B634D">
        <w:rPr>
          <w:rFonts w:ascii="Arial" w:hAnsi="Arial" w:cs="Arial"/>
          <w:b/>
        </w:rPr>
        <w:t>Call to Order</w:t>
      </w:r>
      <w:r w:rsidR="00142C85" w:rsidRPr="007B634D">
        <w:rPr>
          <w:rFonts w:ascii="Arial" w:hAnsi="Arial" w:cs="Arial"/>
          <w:b/>
        </w:rPr>
        <w:t xml:space="preserve"> </w:t>
      </w:r>
      <w:r w:rsidR="007B634D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E92DC4">
        <w:rPr>
          <w:rFonts w:ascii="Arial" w:hAnsi="Arial" w:cs="Arial"/>
        </w:rPr>
        <w:t>30</w:t>
      </w:r>
      <w:r w:rsidR="00183B4E">
        <w:rPr>
          <w:rFonts w:ascii="Arial" w:hAnsi="Arial" w:cs="Arial"/>
        </w:rPr>
        <w:t>)</w:t>
      </w:r>
    </w:p>
    <w:p w14:paraId="5A0212A3" w14:textId="77777777" w:rsidR="00CD085D" w:rsidRPr="00CD085D" w:rsidRDefault="00CD085D" w:rsidP="004B5D8C">
      <w:pPr>
        <w:spacing w:after="0" w:line="276" w:lineRule="auto"/>
        <w:rPr>
          <w:rFonts w:ascii="Arial" w:hAnsi="Arial" w:cs="Arial"/>
          <w:b/>
        </w:rPr>
      </w:pPr>
    </w:p>
    <w:p w14:paraId="1C91CEF5" w14:textId="77777777" w:rsidR="00493EE6" w:rsidRPr="004B5D8C" w:rsidRDefault="00864120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Introduction of New </w:t>
      </w:r>
      <w:r w:rsidR="00493EE6">
        <w:rPr>
          <w:rFonts w:ascii="Arial" w:hAnsi="Arial" w:cs="Arial"/>
          <w:b/>
        </w:rPr>
        <w:t xml:space="preserve">or Prospective </w:t>
      </w:r>
      <w:r>
        <w:rPr>
          <w:rFonts w:ascii="Arial" w:hAnsi="Arial" w:cs="Arial"/>
          <w:b/>
        </w:rPr>
        <w:t xml:space="preserve">Members and Guests </w:t>
      </w:r>
      <w:r w:rsidR="000B5CB3">
        <w:rPr>
          <w:rFonts w:ascii="Arial" w:hAnsi="Arial" w:cs="Arial"/>
        </w:rPr>
        <w:t>(</w:t>
      </w:r>
      <w:r w:rsidR="00183B4E">
        <w:rPr>
          <w:rFonts w:ascii="Arial" w:hAnsi="Arial" w:cs="Arial"/>
        </w:rPr>
        <w:t>9:</w:t>
      </w:r>
      <w:r w:rsidR="004D5BA8">
        <w:rPr>
          <w:rFonts w:ascii="Arial" w:hAnsi="Arial" w:cs="Arial"/>
        </w:rPr>
        <w:t>3</w:t>
      </w:r>
      <w:r w:rsidR="00183B4E">
        <w:rPr>
          <w:rFonts w:ascii="Arial" w:hAnsi="Arial" w:cs="Arial"/>
        </w:rPr>
        <w:t>0</w:t>
      </w:r>
      <w:r w:rsidR="000B5CB3">
        <w:rPr>
          <w:rFonts w:ascii="Arial" w:hAnsi="Arial" w:cs="Arial"/>
        </w:rPr>
        <w:t>)</w:t>
      </w:r>
    </w:p>
    <w:p w14:paraId="20BD5B62" w14:textId="77777777" w:rsidR="004B5D8C" w:rsidRPr="004B5D8C" w:rsidRDefault="004B5D8C" w:rsidP="004B5D8C">
      <w:pPr>
        <w:pStyle w:val="ListParagraph"/>
        <w:spacing w:line="276" w:lineRule="auto"/>
        <w:rPr>
          <w:rFonts w:ascii="Arial" w:hAnsi="Arial" w:cs="Arial"/>
          <w:b/>
        </w:rPr>
      </w:pPr>
    </w:p>
    <w:p w14:paraId="1B6771EE" w14:textId="535DEDA0" w:rsidR="004B5D8C" w:rsidRPr="00FB4CD4" w:rsidRDefault="00363C46" w:rsidP="004B5D8C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Approval of Minutes from </w:t>
      </w:r>
      <w:r w:rsidR="00FB4CD4">
        <w:rPr>
          <w:rFonts w:ascii="Arial" w:hAnsi="Arial" w:cs="Arial"/>
          <w:b/>
        </w:rPr>
        <w:t>May 4</w:t>
      </w:r>
      <w:r w:rsidR="000A153B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2019</w:t>
      </w:r>
      <w:r w:rsidR="00FB4CD4">
        <w:rPr>
          <w:rFonts w:ascii="Arial" w:hAnsi="Arial" w:cs="Arial"/>
          <w:b/>
        </w:rPr>
        <w:t xml:space="preserve"> </w:t>
      </w:r>
      <w:r w:rsidR="00FB4CD4" w:rsidRPr="00FB4CD4">
        <w:rPr>
          <w:rFonts w:ascii="Arial" w:hAnsi="Arial" w:cs="Arial"/>
          <w:bCs/>
        </w:rPr>
        <w:t>(9:35)</w:t>
      </w:r>
    </w:p>
    <w:p w14:paraId="6A8A7B32" w14:textId="77777777" w:rsidR="000A153B" w:rsidRPr="000A153B" w:rsidRDefault="000A153B" w:rsidP="000A153B">
      <w:pPr>
        <w:pStyle w:val="ListParagraph"/>
        <w:rPr>
          <w:rFonts w:ascii="Arial" w:hAnsi="Arial" w:cs="Arial"/>
          <w:b/>
        </w:rPr>
      </w:pPr>
    </w:p>
    <w:p w14:paraId="5DA50ECB" w14:textId="61278852" w:rsidR="00746431" w:rsidRPr="004B5D8C" w:rsidRDefault="004A42AC" w:rsidP="00FB4CD4">
      <w:pPr>
        <w:pStyle w:val="ListParagraph"/>
        <w:numPr>
          <w:ilvl w:val="0"/>
          <w:numId w:val="14"/>
        </w:numPr>
        <w:spacing w:after="0" w:line="276" w:lineRule="auto"/>
        <w:ind w:left="630" w:hanging="270"/>
        <w:rPr>
          <w:rFonts w:ascii="Arial" w:hAnsi="Arial" w:cs="Arial"/>
          <w:b/>
        </w:rPr>
      </w:pPr>
      <w:r w:rsidRPr="004B5D8C">
        <w:rPr>
          <w:rFonts w:ascii="Arial" w:hAnsi="Arial" w:cs="Arial"/>
          <w:b/>
        </w:rPr>
        <w:t xml:space="preserve">Old Business  </w:t>
      </w:r>
    </w:p>
    <w:p w14:paraId="20357596" w14:textId="35444BAE" w:rsidR="00CC497F" w:rsidRPr="00F92090" w:rsidRDefault="00FB4CD4" w:rsidP="00CC497F">
      <w:pPr>
        <w:pStyle w:val="ListParagraph"/>
        <w:numPr>
          <w:ilvl w:val="1"/>
          <w:numId w:val="14"/>
        </w:numPr>
        <w:spacing w:after="0" w:line="276" w:lineRule="auto"/>
        <w:ind w:left="1170" w:hanging="446"/>
        <w:rPr>
          <w:rFonts w:ascii="Arial" w:hAnsi="Arial" w:cs="Arial"/>
          <w:b/>
        </w:rPr>
      </w:pPr>
      <w:r>
        <w:rPr>
          <w:rFonts w:ascii="Arial" w:hAnsi="Arial" w:cs="Arial"/>
        </w:rPr>
        <w:t>Membership dues – Dollie Chapman</w:t>
      </w:r>
    </w:p>
    <w:p w14:paraId="23D7EBE4" w14:textId="77777777" w:rsidR="00CC497F" w:rsidRPr="00CC497F" w:rsidRDefault="00CC497F" w:rsidP="00CC497F">
      <w:pPr>
        <w:spacing w:after="0" w:line="276" w:lineRule="auto"/>
        <w:rPr>
          <w:rFonts w:ascii="Arial" w:hAnsi="Arial" w:cs="Arial"/>
          <w:b/>
        </w:rPr>
      </w:pPr>
    </w:p>
    <w:p w14:paraId="1094C904" w14:textId="59372938" w:rsidR="00FB4CD4" w:rsidRDefault="003C2E51" w:rsidP="00FB4CD4">
      <w:pPr>
        <w:pStyle w:val="ListParagraph"/>
        <w:numPr>
          <w:ilvl w:val="0"/>
          <w:numId w:val="14"/>
        </w:numPr>
        <w:spacing w:after="0" w:line="276" w:lineRule="auto"/>
        <w:ind w:left="720"/>
        <w:rPr>
          <w:rFonts w:ascii="Arial" w:hAnsi="Arial" w:cs="Arial"/>
          <w:b/>
        </w:rPr>
      </w:pPr>
      <w:r w:rsidRPr="003C2E51">
        <w:rPr>
          <w:rFonts w:ascii="Arial" w:hAnsi="Arial" w:cs="Arial"/>
          <w:b/>
        </w:rPr>
        <w:t xml:space="preserve">New Business </w:t>
      </w:r>
    </w:p>
    <w:p w14:paraId="730E1881" w14:textId="612EEA72" w:rsidR="00FB4CD4" w:rsidRDefault="00FB4CD4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WISPPA women being honored (9:40)</w:t>
      </w:r>
    </w:p>
    <w:p w14:paraId="0E4FFB84" w14:textId="5F19A830" w:rsidR="00FB4CD4" w:rsidRDefault="00FB4CD4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 xml:space="preserve">Board Nominations – Bianca Richards </w:t>
      </w:r>
    </w:p>
    <w:p w14:paraId="7656197E" w14:textId="078CE7A6" w:rsidR="004C0903" w:rsidRPr="004C0903" w:rsidRDefault="004C0903" w:rsidP="004C0903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Commission Reports (</w:t>
      </w:r>
      <w:r>
        <w:rPr>
          <w:rFonts w:ascii="Arial" w:hAnsi="Arial" w:cs="Arial"/>
        </w:rPr>
        <w:t>9:45</w:t>
      </w:r>
      <w:r>
        <w:rPr>
          <w:rFonts w:ascii="Arial" w:hAnsi="Arial" w:cs="Arial"/>
        </w:rPr>
        <w:t>)</w:t>
      </w:r>
    </w:p>
    <w:p w14:paraId="166A8992" w14:textId="292B6D91" w:rsidR="00FB4CD4" w:rsidRDefault="00FB4CD4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City Issues – Ellen Wood</w:t>
      </w:r>
    </w:p>
    <w:p w14:paraId="3A889A47" w14:textId="0944B593" w:rsidR="00FB4CD4" w:rsidRDefault="00FB4CD4" w:rsidP="00FB4CD4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Measure A Presentation – Diana Mahmud (</w:t>
      </w:r>
      <w:r w:rsidR="004C0903">
        <w:rPr>
          <w:rFonts w:ascii="Arial" w:hAnsi="Arial" w:cs="Arial"/>
        </w:rPr>
        <w:t>9:55</w:t>
      </w:r>
      <w:r>
        <w:rPr>
          <w:rFonts w:ascii="Arial" w:hAnsi="Arial" w:cs="Arial"/>
        </w:rPr>
        <w:t>)</w:t>
      </w:r>
    </w:p>
    <w:p w14:paraId="1FF4B2BA" w14:textId="5B6765E2" w:rsidR="00FB4CD4" w:rsidRPr="00FB4CD4" w:rsidRDefault="00FB4CD4" w:rsidP="00FB4CD4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 w:rsidRPr="00FB4CD4">
        <w:rPr>
          <w:rFonts w:ascii="Arial" w:hAnsi="Arial" w:cs="Arial"/>
        </w:rPr>
        <w:t>Measure A Discussion</w:t>
      </w:r>
      <w:r>
        <w:rPr>
          <w:rFonts w:ascii="Arial" w:hAnsi="Arial" w:cs="Arial"/>
        </w:rPr>
        <w:t xml:space="preserve"> – membership (</w:t>
      </w:r>
      <w:r w:rsidR="004C0903">
        <w:rPr>
          <w:rFonts w:ascii="Arial" w:hAnsi="Arial" w:cs="Arial"/>
        </w:rPr>
        <w:t>10:00</w:t>
      </w:r>
      <w:r>
        <w:rPr>
          <w:rFonts w:ascii="Arial" w:hAnsi="Arial" w:cs="Arial"/>
        </w:rPr>
        <w:t>)</w:t>
      </w:r>
    </w:p>
    <w:p w14:paraId="29FE4E28" w14:textId="626590F1" w:rsidR="004C0903" w:rsidRPr="004C0903" w:rsidRDefault="00CC497F" w:rsidP="004C0903">
      <w:pPr>
        <w:pStyle w:val="ListParagraph"/>
        <w:numPr>
          <w:ilvl w:val="2"/>
          <w:numId w:val="14"/>
        </w:num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Open forum</w:t>
      </w:r>
      <w:r w:rsidR="00FB4CD4">
        <w:rPr>
          <w:rFonts w:ascii="Arial" w:hAnsi="Arial" w:cs="Arial"/>
        </w:rPr>
        <w:t xml:space="preserve"> on city issues</w:t>
      </w:r>
      <w:r>
        <w:rPr>
          <w:rFonts w:ascii="Arial" w:hAnsi="Arial" w:cs="Arial"/>
        </w:rPr>
        <w:t xml:space="preserve">: Issues, questions, concerns </w:t>
      </w:r>
      <w:r w:rsidR="00FB4CD4">
        <w:rPr>
          <w:rFonts w:ascii="Arial" w:hAnsi="Arial" w:cs="Arial"/>
        </w:rPr>
        <w:t>(10:</w:t>
      </w:r>
      <w:r w:rsidR="004C0903">
        <w:rPr>
          <w:rFonts w:ascii="Arial" w:hAnsi="Arial" w:cs="Arial"/>
        </w:rPr>
        <w:t>15</w:t>
      </w:r>
      <w:r w:rsidR="00FB4CD4">
        <w:rPr>
          <w:rFonts w:ascii="Arial" w:hAnsi="Arial" w:cs="Arial"/>
        </w:rPr>
        <w:t>)</w:t>
      </w:r>
    </w:p>
    <w:p w14:paraId="04D35F08" w14:textId="6D066075" w:rsidR="00885030" w:rsidRPr="002E29E4" w:rsidRDefault="00885030" w:rsidP="000A153B">
      <w:pPr>
        <w:pStyle w:val="ListParagraph"/>
        <w:numPr>
          <w:ilvl w:val="1"/>
          <w:numId w:val="14"/>
        </w:numPr>
        <w:spacing w:after="0" w:line="276" w:lineRule="auto"/>
        <w:ind w:left="1080" w:hanging="356"/>
        <w:rPr>
          <w:rFonts w:ascii="Arial" w:hAnsi="Arial" w:cs="Arial"/>
        </w:rPr>
      </w:pPr>
      <w:r>
        <w:rPr>
          <w:rFonts w:ascii="Arial" w:hAnsi="Arial" w:cs="Arial"/>
        </w:rPr>
        <w:t>Membership Comments &amp; Announcements</w:t>
      </w:r>
      <w:r w:rsidR="00FB4CD4">
        <w:rPr>
          <w:rFonts w:ascii="Arial" w:hAnsi="Arial" w:cs="Arial"/>
        </w:rPr>
        <w:t xml:space="preserve"> (10:55)</w:t>
      </w:r>
    </w:p>
    <w:p w14:paraId="3BF1699B" w14:textId="77777777" w:rsidR="002E29E4" w:rsidRDefault="002E29E4" w:rsidP="004B5D8C">
      <w:pPr>
        <w:pStyle w:val="ListParagraph"/>
        <w:spacing w:after="0" w:line="276" w:lineRule="auto"/>
        <w:ind w:left="1170"/>
        <w:rPr>
          <w:rFonts w:ascii="Arial" w:hAnsi="Arial" w:cs="Arial"/>
        </w:rPr>
      </w:pPr>
    </w:p>
    <w:p w14:paraId="376D45E3" w14:textId="77777777" w:rsidR="000B5CB3" w:rsidRDefault="00705307" w:rsidP="004B5D8C">
      <w:pPr>
        <w:pStyle w:val="ListParagraph"/>
        <w:numPr>
          <w:ilvl w:val="0"/>
          <w:numId w:val="14"/>
        </w:numPr>
        <w:spacing w:after="0" w:line="276" w:lineRule="auto"/>
        <w:ind w:left="720" w:hanging="27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Adjournment </w:t>
      </w:r>
      <w:r w:rsidR="00066F0B">
        <w:rPr>
          <w:rFonts w:ascii="Arial" w:hAnsi="Arial" w:cs="Arial"/>
        </w:rPr>
        <w:t>(</w:t>
      </w:r>
      <w:r w:rsidR="00E92DC4">
        <w:rPr>
          <w:rFonts w:ascii="Arial" w:hAnsi="Arial" w:cs="Arial"/>
        </w:rPr>
        <w:t>11:00</w:t>
      </w:r>
      <w:r>
        <w:rPr>
          <w:rFonts w:ascii="Arial" w:hAnsi="Arial" w:cs="Arial"/>
        </w:rPr>
        <w:t>)</w:t>
      </w:r>
    </w:p>
    <w:p w14:paraId="761EE27D" w14:textId="77777777" w:rsidR="00A6609A" w:rsidRPr="00A6609A" w:rsidRDefault="00A6609A" w:rsidP="004B5D8C">
      <w:pPr>
        <w:pStyle w:val="ListParagraph"/>
        <w:spacing w:line="276" w:lineRule="auto"/>
        <w:rPr>
          <w:rFonts w:ascii="Arial" w:hAnsi="Arial" w:cs="Arial"/>
        </w:rPr>
      </w:pPr>
    </w:p>
    <w:p w14:paraId="19E3CB20" w14:textId="77777777" w:rsidR="00FE10DD" w:rsidRDefault="00D27CC2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u w:val="single"/>
        </w:rPr>
        <w:t>Mark your calendars</w:t>
      </w:r>
      <w:r w:rsidR="00733CE4">
        <w:rPr>
          <w:rFonts w:ascii="Arial" w:hAnsi="Arial" w:cs="Arial"/>
          <w:b/>
          <w:color w:val="FF0000"/>
        </w:rPr>
        <w:t xml:space="preserve">:  </w:t>
      </w:r>
    </w:p>
    <w:p w14:paraId="52F44BE3" w14:textId="77777777" w:rsidR="00CC497F" w:rsidRDefault="00CC497F" w:rsidP="004B5D8C">
      <w:pPr>
        <w:tabs>
          <w:tab w:val="left" w:pos="450"/>
        </w:tabs>
        <w:spacing w:after="0" w:line="276" w:lineRule="auto"/>
        <w:ind w:left="540"/>
        <w:rPr>
          <w:rFonts w:ascii="Arial" w:hAnsi="Arial" w:cs="Arial"/>
        </w:rPr>
      </w:pPr>
    </w:p>
    <w:p w14:paraId="2A03846A" w14:textId="77777777"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October 5 – City of South Pasadena Leadership Conference (In lieu of WISPPA Meeting)</w:t>
      </w:r>
    </w:p>
    <w:p w14:paraId="63FBA508" w14:textId="77777777" w:rsidR="00D27CC2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</w:rPr>
      </w:pPr>
    </w:p>
    <w:p w14:paraId="47F70B88" w14:textId="77777777" w:rsidR="00D27CC2" w:rsidRPr="00FE10DD" w:rsidRDefault="00D27CC2" w:rsidP="00CC497F">
      <w:pPr>
        <w:tabs>
          <w:tab w:val="left" w:pos="450"/>
        </w:tabs>
        <w:spacing w:after="0" w:line="276" w:lineRule="auto"/>
        <w:ind w:left="720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November 2 – Annual Meeting</w:t>
      </w:r>
    </w:p>
    <w:sectPr w:rsidR="00D27CC2" w:rsidRPr="00FE10DD" w:rsidSect="00292BDC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2607F" w14:textId="77777777" w:rsidR="00974444" w:rsidRDefault="00974444" w:rsidP="002433BA">
      <w:pPr>
        <w:spacing w:after="0" w:line="240" w:lineRule="auto"/>
      </w:pPr>
      <w:r>
        <w:separator/>
      </w:r>
    </w:p>
  </w:endnote>
  <w:endnote w:type="continuationSeparator" w:id="0">
    <w:p w14:paraId="3F4C9D8D" w14:textId="77777777" w:rsidR="00974444" w:rsidRDefault="00974444" w:rsidP="0024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40DB7" w14:textId="77777777" w:rsidR="00974444" w:rsidRDefault="00974444" w:rsidP="002433BA">
      <w:pPr>
        <w:spacing w:after="0" w:line="240" w:lineRule="auto"/>
      </w:pPr>
      <w:r>
        <w:separator/>
      </w:r>
    </w:p>
  </w:footnote>
  <w:footnote w:type="continuationSeparator" w:id="0">
    <w:p w14:paraId="4DF88360" w14:textId="77777777" w:rsidR="00974444" w:rsidRDefault="00974444" w:rsidP="002433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4501"/>
    <w:multiLevelType w:val="hybridMultilevel"/>
    <w:tmpl w:val="5384500A"/>
    <w:lvl w:ilvl="0" w:tplc="6A4C69F4">
      <w:start w:val="1"/>
      <w:numFmt w:val="upperLetter"/>
      <w:lvlText w:val="%1."/>
      <w:lvlJc w:val="left"/>
      <w:pPr>
        <w:ind w:left="12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590340"/>
    <w:multiLevelType w:val="hybridMultilevel"/>
    <w:tmpl w:val="D624E274"/>
    <w:lvl w:ilvl="0" w:tplc="6044AC32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C68323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0485D"/>
    <w:multiLevelType w:val="hybridMultilevel"/>
    <w:tmpl w:val="311C80C6"/>
    <w:lvl w:ilvl="0" w:tplc="323C873C">
      <w:start w:val="1"/>
      <w:numFmt w:val="upperLetter"/>
      <w:lvlText w:val="%1."/>
      <w:lvlJc w:val="left"/>
      <w:pPr>
        <w:ind w:left="6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 w15:restartNumberingAfterBreak="0">
    <w:nsid w:val="23B056EE"/>
    <w:multiLevelType w:val="hybridMultilevel"/>
    <w:tmpl w:val="96EC621C"/>
    <w:lvl w:ilvl="0" w:tplc="43823B9C">
      <w:start w:val="1"/>
      <w:numFmt w:val="upperLetter"/>
      <w:lvlText w:val="%1."/>
      <w:lvlJc w:val="left"/>
      <w:pPr>
        <w:ind w:left="12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64151FE"/>
    <w:multiLevelType w:val="hybridMultilevel"/>
    <w:tmpl w:val="1AC2CDBE"/>
    <w:lvl w:ilvl="0" w:tplc="8B769C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5746E6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2B3554CC"/>
    <w:multiLevelType w:val="hybridMultilevel"/>
    <w:tmpl w:val="178478F0"/>
    <w:lvl w:ilvl="0" w:tplc="321A7F96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2E2E500B"/>
    <w:multiLevelType w:val="hybridMultilevel"/>
    <w:tmpl w:val="72C0A862"/>
    <w:lvl w:ilvl="0" w:tplc="3EC44910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33904CEF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5A95AC8"/>
    <w:multiLevelType w:val="multilevel"/>
    <w:tmpl w:val="DE30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D6E5B1B"/>
    <w:multiLevelType w:val="multilevel"/>
    <w:tmpl w:val="C764F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FEF7CC2"/>
    <w:multiLevelType w:val="multilevel"/>
    <w:tmpl w:val="86F02FC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35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53F24111"/>
    <w:multiLevelType w:val="hybridMultilevel"/>
    <w:tmpl w:val="0D5A9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C5C14"/>
    <w:multiLevelType w:val="hybridMultilevel"/>
    <w:tmpl w:val="3194440A"/>
    <w:lvl w:ilvl="0" w:tplc="48E6EE78">
      <w:start w:val="1"/>
      <w:numFmt w:val="upperLetter"/>
      <w:lvlText w:val="%1."/>
      <w:lvlJc w:val="left"/>
      <w:pPr>
        <w:ind w:left="49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4" w15:restartNumberingAfterBreak="0">
    <w:nsid w:val="5A8D0C72"/>
    <w:multiLevelType w:val="hybridMultilevel"/>
    <w:tmpl w:val="272292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D82FCB"/>
    <w:multiLevelType w:val="hybridMultilevel"/>
    <w:tmpl w:val="73109E0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585A24"/>
    <w:multiLevelType w:val="hybridMultilevel"/>
    <w:tmpl w:val="9DEA8A5C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 w15:restartNumberingAfterBreak="0">
    <w:nsid w:val="675B5912"/>
    <w:multiLevelType w:val="multilevel"/>
    <w:tmpl w:val="9F26F346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D8B4EDD"/>
    <w:multiLevelType w:val="hybridMultilevel"/>
    <w:tmpl w:val="FAD675AE"/>
    <w:lvl w:ilvl="0" w:tplc="275C5F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406C92"/>
    <w:multiLevelType w:val="multilevel"/>
    <w:tmpl w:val="DBC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7"/>
  </w:num>
  <w:num w:numId="5">
    <w:abstractNumId w:val="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6"/>
  </w:num>
  <w:num w:numId="11">
    <w:abstractNumId w:val="0"/>
  </w:num>
  <w:num w:numId="12">
    <w:abstractNumId w:val="5"/>
  </w:num>
  <w:num w:numId="13">
    <w:abstractNumId w:val="4"/>
  </w:num>
  <w:num w:numId="14">
    <w:abstractNumId w:val="1"/>
  </w:num>
  <w:num w:numId="15">
    <w:abstractNumId w:val="19"/>
  </w:num>
  <w:num w:numId="16">
    <w:abstractNumId w:val="17"/>
  </w:num>
  <w:num w:numId="17">
    <w:abstractNumId w:val="10"/>
  </w:num>
  <w:num w:numId="18">
    <w:abstractNumId w:val="9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663"/>
    <w:rsid w:val="00004E2D"/>
    <w:rsid w:val="00005E59"/>
    <w:rsid w:val="00006DA7"/>
    <w:rsid w:val="00017EB1"/>
    <w:rsid w:val="000313ED"/>
    <w:rsid w:val="000352F7"/>
    <w:rsid w:val="00045A35"/>
    <w:rsid w:val="000547FB"/>
    <w:rsid w:val="00063149"/>
    <w:rsid w:val="0006380D"/>
    <w:rsid w:val="000642D3"/>
    <w:rsid w:val="00066F0B"/>
    <w:rsid w:val="000674C4"/>
    <w:rsid w:val="00071E76"/>
    <w:rsid w:val="0008203C"/>
    <w:rsid w:val="000824D3"/>
    <w:rsid w:val="000A0A64"/>
    <w:rsid w:val="000A153B"/>
    <w:rsid w:val="000A2873"/>
    <w:rsid w:val="000B0BA4"/>
    <w:rsid w:val="000B27E2"/>
    <w:rsid w:val="000B5CB3"/>
    <w:rsid w:val="000B60D4"/>
    <w:rsid w:val="000D1E4F"/>
    <w:rsid w:val="000D23E2"/>
    <w:rsid w:val="000E145B"/>
    <w:rsid w:val="000F7AEE"/>
    <w:rsid w:val="001074AC"/>
    <w:rsid w:val="00107B18"/>
    <w:rsid w:val="00116C33"/>
    <w:rsid w:val="00120E03"/>
    <w:rsid w:val="00126B3F"/>
    <w:rsid w:val="00141148"/>
    <w:rsid w:val="00142C85"/>
    <w:rsid w:val="00143502"/>
    <w:rsid w:val="00146415"/>
    <w:rsid w:val="00152CFE"/>
    <w:rsid w:val="00155345"/>
    <w:rsid w:val="00172A13"/>
    <w:rsid w:val="001756F7"/>
    <w:rsid w:val="00182342"/>
    <w:rsid w:val="00183B4E"/>
    <w:rsid w:val="001A65E7"/>
    <w:rsid w:val="001B23F0"/>
    <w:rsid w:val="001C193F"/>
    <w:rsid w:val="001C3E59"/>
    <w:rsid w:val="001C535C"/>
    <w:rsid w:val="001D14E5"/>
    <w:rsid w:val="001D249F"/>
    <w:rsid w:val="001D29C2"/>
    <w:rsid w:val="001D5449"/>
    <w:rsid w:val="001D650F"/>
    <w:rsid w:val="001E1F6C"/>
    <w:rsid w:val="001E39BB"/>
    <w:rsid w:val="001F2508"/>
    <w:rsid w:val="001F285E"/>
    <w:rsid w:val="00215624"/>
    <w:rsid w:val="00217759"/>
    <w:rsid w:val="002219CE"/>
    <w:rsid w:val="00221E8E"/>
    <w:rsid w:val="002247D5"/>
    <w:rsid w:val="002250D4"/>
    <w:rsid w:val="0023383B"/>
    <w:rsid w:val="00240630"/>
    <w:rsid w:val="002433BA"/>
    <w:rsid w:val="00245ED5"/>
    <w:rsid w:val="00250A38"/>
    <w:rsid w:val="00266A7B"/>
    <w:rsid w:val="0028598A"/>
    <w:rsid w:val="0029106F"/>
    <w:rsid w:val="00292BDC"/>
    <w:rsid w:val="002967EC"/>
    <w:rsid w:val="002A2BB6"/>
    <w:rsid w:val="002A48BD"/>
    <w:rsid w:val="002B4CFB"/>
    <w:rsid w:val="002B59C3"/>
    <w:rsid w:val="002C36A1"/>
    <w:rsid w:val="002D3C89"/>
    <w:rsid w:val="002D57CF"/>
    <w:rsid w:val="002E29E4"/>
    <w:rsid w:val="002E3C85"/>
    <w:rsid w:val="002E3D8F"/>
    <w:rsid w:val="002E5510"/>
    <w:rsid w:val="002E7ADB"/>
    <w:rsid w:val="002E7B1E"/>
    <w:rsid w:val="002F359D"/>
    <w:rsid w:val="002F6760"/>
    <w:rsid w:val="00317451"/>
    <w:rsid w:val="0032401E"/>
    <w:rsid w:val="00325A92"/>
    <w:rsid w:val="00334239"/>
    <w:rsid w:val="00337776"/>
    <w:rsid w:val="0034257E"/>
    <w:rsid w:val="00345059"/>
    <w:rsid w:val="00356820"/>
    <w:rsid w:val="00362CB2"/>
    <w:rsid w:val="00363C46"/>
    <w:rsid w:val="003645D0"/>
    <w:rsid w:val="00365CEC"/>
    <w:rsid w:val="0039042D"/>
    <w:rsid w:val="003941E8"/>
    <w:rsid w:val="003A10BB"/>
    <w:rsid w:val="003A42B6"/>
    <w:rsid w:val="003B3020"/>
    <w:rsid w:val="003B58AA"/>
    <w:rsid w:val="003B5FC5"/>
    <w:rsid w:val="003C2E51"/>
    <w:rsid w:val="003D007C"/>
    <w:rsid w:val="003D7379"/>
    <w:rsid w:val="003E19A7"/>
    <w:rsid w:val="003E3D01"/>
    <w:rsid w:val="003E6713"/>
    <w:rsid w:val="003E6E30"/>
    <w:rsid w:val="00420211"/>
    <w:rsid w:val="00426AE2"/>
    <w:rsid w:val="004335D4"/>
    <w:rsid w:val="00437860"/>
    <w:rsid w:val="00442845"/>
    <w:rsid w:val="00443E8C"/>
    <w:rsid w:val="004573DC"/>
    <w:rsid w:val="0046164C"/>
    <w:rsid w:val="00465E09"/>
    <w:rsid w:val="004712EB"/>
    <w:rsid w:val="004715A1"/>
    <w:rsid w:val="00471F6D"/>
    <w:rsid w:val="004763C1"/>
    <w:rsid w:val="0048223F"/>
    <w:rsid w:val="00490A88"/>
    <w:rsid w:val="00490EA0"/>
    <w:rsid w:val="00493EE6"/>
    <w:rsid w:val="004A42AC"/>
    <w:rsid w:val="004A4FB5"/>
    <w:rsid w:val="004A5D7B"/>
    <w:rsid w:val="004B0F1F"/>
    <w:rsid w:val="004B3644"/>
    <w:rsid w:val="004B5C82"/>
    <w:rsid w:val="004B5D8C"/>
    <w:rsid w:val="004C0903"/>
    <w:rsid w:val="004C47F2"/>
    <w:rsid w:val="004D0580"/>
    <w:rsid w:val="004D5BA8"/>
    <w:rsid w:val="00502305"/>
    <w:rsid w:val="0050485B"/>
    <w:rsid w:val="00521C5C"/>
    <w:rsid w:val="00522706"/>
    <w:rsid w:val="00525617"/>
    <w:rsid w:val="005352E5"/>
    <w:rsid w:val="005506F6"/>
    <w:rsid w:val="00553699"/>
    <w:rsid w:val="005544FD"/>
    <w:rsid w:val="00554B09"/>
    <w:rsid w:val="005564A4"/>
    <w:rsid w:val="00557D5F"/>
    <w:rsid w:val="005726B5"/>
    <w:rsid w:val="00574EE5"/>
    <w:rsid w:val="00584655"/>
    <w:rsid w:val="00586A9C"/>
    <w:rsid w:val="00590CC9"/>
    <w:rsid w:val="00596172"/>
    <w:rsid w:val="00596943"/>
    <w:rsid w:val="005A28A0"/>
    <w:rsid w:val="005A2A27"/>
    <w:rsid w:val="005A5F9B"/>
    <w:rsid w:val="005B04C8"/>
    <w:rsid w:val="005B2881"/>
    <w:rsid w:val="005B47D9"/>
    <w:rsid w:val="005C0F61"/>
    <w:rsid w:val="005C7315"/>
    <w:rsid w:val="005C7C06"/>
    <w:rsid w:val="005D02B7"/>
    <w:rsid w:val="005E4659"/>
    <w:rsid w:val="005E7571"/>
    <w:rsid w:val="006000B4"/>
    <w:rsid w:val="00611637"/>
    <w:rsid w:val="006120C5"/>
    <w:rsid w:val="00613EAB"/>
    <w:rsid w:val="00620C08"/>
    <w:rsid w:val="00627F20"/>
    <w:rsid w:val="00631F18"/>
    <w:rsid w:val="006336D8"/>
    <w:rsid w:val="0063604B"/>
    <w:rsid w:val="006401BA"/>
    <w:rsid w:val="00646B91"/>
    <w:rsid w:val="006552D3"/>
    <w:rsid w:val="00663436"/>
    <w:rsid w:val="006652E6"/>
    <w:rsid w:val="00666B3B"/>
    <w:rsid w:val="00683BB9"/>
    <w:rsid w:val="00685940"/>
    <w:rsid w:val="0068675A"/>
    <w:rsid w:val="00695560"/>
    <w:rsid w:val="006974E5"/>
    <w:rsid w:val="0069763C"/>
    <w:rsid w:val="006A0849"/>
    <w:rsid w:val="006A0B27"/>
    <w:rsid w:val="006A2DC1"/>
    <w:rsid w:val="006B7CE8"/>
    <w:rsid w:val="006D2118"/>
    <w:rsid w:val="006D3FCA"/>
    <w:rsid w:val="006E541A"/>
    <w:rsid w:val="006E78B6"/>
    <w:rsid w:val="006F0959"/>
    <w:rsid w:val="006F1167"/>
    <w:rsid w:val="006F56E7"/>
    <w:rsid w:val="006F764F"/>
    <w:rsid w:val="007006C4"/>
    <w:rsid w:val="00705307"/>
    <w:rsid w:val="007106F0"/>
    <w:rsid w:val="007116E9"/>
    <w:rsid w:val="00711D80"/>
    <w:rsid w:val="00715910"/>
    <w:rsid w:val="0072174C"/>
    <w:rsid w:val="00725D21"/>
    <w:rsid w:val="00731924"/>
    <w:rsid w:val="00733CE4"/>
    <w:rsid w:val="00746431"/>
    <w:rsid w:val="0074752E"/>
    <w:rsid w:val="00755603"/>
    <w:rsid w:val="0075677B"/>
    <w:rsid w:val="00762817"/>
    <w:rsid w:val="00770475"/>
    <w:rsid w:val="0077602D"/>
    <w:rsid w:val="00780663"/>
    <w:rsid w:val="00781F02"/>
    <w:rsid w:val="0078580E"/>
    <w:rsid w:val="007872F2"/>
    <w:rsid w:val="00787E10"/>
    <w:rsid w:val="00793146"/>
    <w:rsid w:val="00794AB2"/>
    <w:rsid w:val="007A24CC"/>
    <w:rsid w:val="007A4D50"/>
    <w:rsid w:val="007A78F4"/>
    <w:rsid w:val="007A7C19"/>
    <w:rsid w:val="007B01CD"/>
    <w:rsid w:val="007B46B2"/>
    <w:rsid w:val="007B634D"/>
    <w:rsid w:val="007D3023"/>
    <w:rsid w:val="007E3270"/>
    <w:rsid w:val="007F34FF"/>
    <w:rsid w:val="00803074"/>
    <w:rsid w:val="00810128"/>
    <w:rsid w:val="008102EB"/>
    <w:rsid w:val="00811060"/>
    <w:rsid w:val="00815A32"/>
    <w:rsid w:val="00816BC5"/>
    <w:rsid w:val="0082177F"/>
    <w:rsid w:val="008470E2"/>
    <w:rsid w:val="00847729"/>
    <w:rsid w:val="00860225"/>
    <w:rsid w:val="008602D7"/>
    <w:rsid w:val="00860611"/>
    <w:rsid w:val="00864120"/>
    <w:rsid w:val="00870A80"/>
    <w:rsid w:val="00872A0E"/>
    <w:rsid w:val="008770DA"/>
    <w:rsid w:val="00877191"/>
    <w:rsid w:val="0088140D"/>
    <w:rsid w:val="008836D0"/>
    <w:rsid w:val="00885030"/>
    <w:rsid w:val="008952D3"/>
    <w:rsid w:val="00897874"/>
    <w:rsid w:val="008A1E28"/>
    <w:rsid w:val="008B1054"/>
    <w:rsid w:val="008B535B"/>
    <w:rsid w:val="008C19CB"/>
    <w:rsid w:val="008C45BA"/>
    <w:rsid w:val="008C60D3"/>
    <w:rsid w:val="008D31EC"/>
    <w:rsid w:val="008F1D78"/>
    <w:rsid w:val="008F3439"/>
    <w:rsid w:val="00901853"/>
    <w:rsid w:val="009023DE"/>
    <w:rsid w:val="0090596E"/>
    <w:rsid w:val="00906720"/>
    <w:rsid w:val="009255AF"/>
    <w:rsid w:val="00931273"/>
    <w:rsid w:val="009316CA"/>
    <w:rsid w:val="00931F40"/>
    <w:rsid w:val="0093690D"/>
    <w:rsid w:val="00940882"/>
    <w:rsid w:val="0094384E"/>
    <w:rsid w:val="00947DCE"/>
    <w:rsid w:val="00951141"/>
    <w:rsid w:val="0095584F"/>
    <w:rsid w:val="00960402"/>
    <w:rsid w:val="009625D2"/>
    <w:rsid w:val="00964D1F"/>
    <w:rsid w:val="00967DB4"/>
    <w:rsid w:val="00974444"/>
    <w:rsid w:val="009758F5"/>
    <w:rsid w:val="00980BA2"/>
    <w:rsid w:val="0099086B"/>
    <w:rsid w:val="00995ABF"/>
    <w:rsid w:val="00995F8D"/>
    <w:rsid w:val="009A5614"/>
    <w:rsid w:val="009B779A"/>
    <w:rsid w:val="009C2687"/>
    <w:rsid w:val="009C5F19"/>
    <w:rsid w:val="009E3BB2"/>
    <w:rsid w:val="009F24F5"/>
    <w:rsid w:val="00A079DB"/>
    <w:rsid w:val="00A16496"/>
    <w:rsid w:val="00A3022B"/>
    <w:rsid w:val="00A42E0E"/>
    <w:rsid w:val="00A46C2A"/>
    <w:rsid w:val="00A52A99"/>
    <w:rsid w:val="00A61C08"/>
    <w:rsid w:val="00A6609A"/>
    <w:rsid w:val="00A71DC5"/>
    <w:rsid w:val="00A73720"/>
    <w:rsid w:val="00A77795"/>
    <w:rsid w:val="00A80441"/>
    <w:rsid w:val="00A80D4A"/>
    <w:rsid w:val="00A82CAE"/>
    <w:rsid w:val="00A8380E"/>
    <w:rsid w:val="00A84222"/>
    <w:rsid w:val="00A87202"/>
    <w:rsid w:val="00A90CE6"/>
    <w:rsid w:val="00A94735"/>
    <w:rsid w:val="00A95086"/>
    <w:rsid w:val="00A96587"/>
    <w:rsid w:val="00AA3EFA"/>
    <w:rsid w:val="00AB4855"/>
    <w:rsid w:val="00AB512C"/>
    <w:rsid w:val="00AB75DE"/>
    <w:rsid w:val="00AC0CCA"/>
    <w:rsid w:val="00AD171A"/>
    <w:rsid w:val="00AE28EE"/>
    <w:rsid w:val="00AF5079"/>
    <w:rsid w:val="00B13589"/>
    <w:rsid w:val="00B25B98"/>
    <w:rsid w:val="00B31777"/>
    <w:rsid w:val="00B31FE8"/>
    <w:rsid w:val="00B46033"/>
    <w:rsid w:val="00B51721"/>
    <w:rsid w:val="00B552A4"/>
    <w:rsid w:val="00B66FF9"/>
    <w:rsid w:val="00B73D76"/>
    <w:rsid w:val="00B76A87"/>
    <w:rsid w:val="00B87A69"/>
    <w:rsid w:val="00B91B0F"/>
    <w:rsid w:val="00BA0594"/>
    <w:rsid w:val="00BA1E7F"/>
    <w:rsid w:val="00BA384D"/>
    <w:rsid w:val="00BC05B3"/>
    <w:rsid w:val="00BC208E"/>
    <w:rsid w:val="00BC4FFD"/>
    <w:rsid w:val="00BC5714"/>
    <w:rsid w:val="00BD7E77"/>
    <w:rsid w:val="00BE00C1"/>
    <w:rsid w:val="00BE1C4A"/>
    <w:rsid w:val="00BF50D4"/>
    <w:rsid w:val="00C0568B"/>
    <w:rsid w:val="00C11345"/>
    <w:rsid w:val="00C1178D"/>
    <w:rsid w:val="00C15978"/>
    <w:rsid w:val="00C17418"/>
    <w:rsid w:val="00C2089E"/>
    <w:rsid w:val="00C22E48"/>
    <w:rsid w:val="00C40CFB"/>
    <w:rsid w:val="00C44EE0"/>
    <w:rsid w:val="00C46A5C"/>
    <w:rsid w:val="00C55323"/>
    <w:rsid w:val="00C56C92"/>
    <w:rsid w:val="00C63A46"/>
    <w:rsid w:val="00C66E01"/>
    <w:rsid w:val="00C73B29"/>
    <w:rsid w:val="00C76930"/>
    <w:rsid w:val="00C83C93"/>
    <w:rsid w:val="00C84EB1"/>
    <w:rsid w:val="00C8721D"/>
    <w:rsid w:val="00C90696"/>
    <w:rsid w:val="00C90F42"/>
    <w:rsid w:val="00C95B07"/>
    <w:rsid w:val="00C96024"/>
    <w:rsid w:val="00C962AD"/>
    <w:rsid w:val="00C97164"/>
    <w:rsid w:val="00CB6149"/>
    <w:rsid w:val="00CC272F"/>
    <w:rsid w:val="00CC3A1D"/>
    <w:rsid w:val="00CC497F"/>
    <w:rsid w:val="00CC7797"/>
    <w:rsid w:val="00CD085D"/>
    <w:rsid w:val="00CE2933"/>
    <w:rsid w:val="00CE2EE9"/>
    <w:rsid w:val="00CF6474"/>
    <w:rsid w:val="00CF6A17"/>
    <w:rsid w:val="00D016B5"/>
    <w:rsid w:val="00D049D9"/>
    <w:rsid w:val="00D069D6"/>
    <w:rsid w:val="00D07913"/>
    <w:rsid w:val="00D11EA7"/>
    <w:rsid w:val="00D1484B"/>
    <w:rsid w:val="00D243D7"/>
    <w:rsid w:val="00D24A7F"/>
    <w:rsid w:val="00D27CC2"/>
    <w:rsid w:val="00D33864"/>
    <w:rsid w:val="00D33DD4"/>
    <w:rsid w:val="00D40D68"/>
    <w:rsid w:val="00D45312"/>
    <w:rsid w:val="00D46130"/>
    <w:rsid w:val="00D54683"/>
    <w:rsid w:val="00D61C77"/>
    <w:rsid w:val="00D62CF6"/>
    <w:rsid w:val="00D67366"/>
    <w:rsid w:val="00D71191"/>
    <w:rsid w:val="00D73DD7"/>
    <w:rsid w:val="00D75C4D"/>
    <w:rsid w:val="00D80573"/>
    <w:rsid w:val="00D84906"/>
    <w:rsid w:val="00D907AD"/>
    <w:rsid w:val="00D92659"/>
    <w:rsid w:val="00D92C81"/>
    <w:rsid w:val="00DB1BC7"/>
    <w:rsid w:val="00DD1CA9"/>
    <w:rsid w:val="00DE1EAD"/>
    <w:rsid w:val="00E01601"/>
    <w:rsid w:val="00E02319"/>
    <w:rsid w:val="00E0345B"/>
    <w:rsid w:val="00E17281"/>
    <w:rsid w:val="00E20532"/>
    <w:rsid w:val="00E227B8"/>
    <w:rsid w:val="00E25267"/>
    <w:rsid w:val="00E3421A"/>
    <w:rsid w:val="00E40488"/>
    <w:rsid w:val="00E42ECA"/>
    <w:rsid w:val="00E470F3"/>
    <w:rsid w:val="00E47F55"/>
    <w:rsid w:val="00E53DC7"/>
    <w:rsid w:val="00E635DE"/>
    <w:rsid w:val="00E7062A"/>
    <w:rsid w:val="00E769AE"/>
    <w:rsid w:val="00E77358"/>
    <w:rsid w:val="00E84DA9"/>
    <w:rsid w:val="00E867DA"/>
    <w:rsid w:val="00E87245"/>
    <w:rsid w:val="00E92DC4"/>
    <w:rsid w:val="00E9319D"/>
    <w:rsid w:val="00EB4D51"/>
    <w:rsid w:val="00EB63D9"/>
    <w:rsid w:val="00EC1E43"/>
    <w:rsid w:val="00ED06CF"/>
    <w:rsid w:val="00ED0BCC"/>
    <w:rsid w:val="00EE3A52"/>
    <w:rsid w:val="00EF5E8F"/>
    <w:rsid w:val="00F02AFA"/>
    <w:rsid w:val="00F04E01"/>
    <w:rsid w:val="00F057A2"/>
    <w:rsid w:val="00F05F18"/>
    <w:rsid w:val="00F06A82"/>
    <w:rsid w:val="00F10F4B"/>
    <w:rsid w:val="00F12090"/>
    <w:rsid w:val="00F22DB8"/>
    <w:rsid w:val="00F30B4C"/>
    <w:rsid w:val="00F329DF"/>
    <w:rsid w:val="00F34120"/>
    <w:rsid w:val="00F41F36"/>
    <w:rsid w:val="00F468C5"/>
    <w:rsid w:val="00F474E5"/>
    <w:rsid w:val="00F50637"/>
    <w:rsid w:val="00F50A6E"/>
    <w:rsid w:val="00F5174E"/>
    <w:rsid w:val="00F540E8"/>
    <w:rsid w:val="00F61FC5"/>
    <w:rsid w:val="00F670C7"/>
    <w:rsid w:val="00F77D14"/>
    <w:rsid w:val="00F86670"/>
    <w:rsid w:val="00F8767E"/>
    <w:rsid w:val="00F92090"/>
    <w:rsid w:val="00F95A4B"/>
    <w:rsid w:val="00FA1CEC"/>
    <w:rsid w:val="00FA3103"/>
    <w:rsid w:val="00FA4316"/>
    <w:rsid w:val="00FB4CD4"/>
    <w:rsid w:val="00FB540E"/>
    <w:rsid w:val="00FB69E6"/>
    <w:rsid w:val="00FC0138"/>
    <w:rsid w:val="00FC7B45"/>
    <w:rsid w:val="00FD08D5"/>
    <w:rsid w:val="00FD0988"/>
    <w:rsid w:val="00FD0B3C"/>
    <w:rsid w:val="00FD0D2D"/>
    <w:rsid w:val="00FD30AF"/>
    <w:rsid w:val="00FD56CB"/>
    <w:rsid w:val="00FE10DD"/>
    <w:rsid w:val="00FF0773"/>
    <w:rsid w:val="00FF2CEE"/>
    <w:rsid w:val="00FF4A31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130CE3"/>
  <w15:docId w15:val="{0F515270-9ED1-4E1B-8FCF-CD7BA0C4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52E5"/>
  </w:style>
  <w:style w:type="paragraph" w:styleId="Heading1">
    <w:name w:val="heading 1"/>
    <w:basedOn w:val="Normal"/>
    <w:next w:val="Normal"/>
    <w:link w:val="Heading1Char"/>
    <w:uiPriority w:val="9"/>
    <w:qFormat/>
    <w:rsid w:val="005352E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52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52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2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52E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52E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52E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52E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D5"/>
    <w:pPr>
      <w:ind w:left="720"/>
      <w:contextualSpacing/>
    </w:pPr>
  </w:style>
  <w:style w:type="character" w:customStyle="1" w:styleId="bodytext1">
    <w:name w:val="bodytext1"/>
    <w:basedOn w:val="DefaultParagraphFont"/>
    <w:rsid w:val="002247D5"/>
    <w:rPr>
      <w:rFonts w:ascii="Verdana" w:hAnsi="Verdana" w:hint="default"/>
      <w:i w:val="0"/>
      <w:iCs w:val="0"/>
      <w:color w:val="000000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7D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7D5"/>
    <w:rPr>
      <w:rFonts w:ascii="Tahoma" w:hAnsi="Tahoma"/>
      <w:sz w:val="16"/>
      <w:szCs w:val="16"/>
    </w:rPr>
  </w:style>
  <w:style w:type="character" w:customStyle="1" w:styleId="aqj">
    <w:name w:val="aqj"/>
    <w:basedOn w:val="DefaultParagraphFont"/>
    <w:rsid w:val="002A2BB6"/>
  </w:style>
  <w:style w:type="character" w:styleId="Hyperlink">
    <w:name w:val="Hyperlink"/>
    <w:basedOn w:val="DefaultParagraphFont"/>
    <w:uiPriority w:val="99"/>
    <w:unhideWhenUsed/>
    <w:rsid w:val="008602D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BA"/>
  </w:style>
  <w:style w:type="paragraph" w:styleId="Footer">
    <w:name w:val="footer"/>
    <w:basedOn w:val="Normal"/>
    <w:link w:val="FooterChar"/>
    <w:uiPriority w:val="99"/>
    <w:unhideWhenUsed/>
    <w:rsid w:val="0024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BA"/>
  </w:style>
  <w:style w:type="paragraph" w:styleId="NormalWeb">
    <w:name w:val="Normal (Web)"/>
    <w:basedOn w:val="Normal"/>
    <w:uiPriority w:val="99"/>
    <w:semiHidden/>
    <w:unhideWhenUsed/>
    <w:rsid w:val="0044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52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352E5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52E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2E5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52E5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52E5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52E5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52E5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52E5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352E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352E5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52E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52E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352E5"/>
    <w:rPr>
      <w:i/>
      <w:iCs/>
    </w:rPr>
  </w:style>
  <w:style w:type="paragraph" w:styleId="NoSpacing">
    <w:name w:val="No Spacing"/>
    <w:uiPriority w:val="1"/>
    <w:qFormat/>
    <w:rsid w:val="005352E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352E5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352E5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52E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52E5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352E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352E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352E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352E5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352E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52E5"/>
    <w:pPr>
      <w:outlineLvl w:val="9"/>
    </w:pPr>
  </w:style>
  <w:style w:type="character" w:customStyle="1" w:styleId="componenttimespan">
    <w:name w:val="component_timespan"/>
    <w:basedOn w:val="DefaultParagraphFont"/>
    <w:rsid w:val="00F02AFA"/>
  </w:style>
  <w:style w:type="character" w:customStyle="1" w:styleId="componentlistcontent">
    <w:name w:val="component_listcontent"/>
    <w:basedOn w:val="DefaultParagraphFont"/>
    <w:rsid w:val="00F0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9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6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39178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476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6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2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37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4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715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8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66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5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0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3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3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27254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65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001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212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22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045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5276">
              <w:marLeft w:val="0"/>
              <w:marRight w:val="0"/>
              <w:marTop w:val="30"/>
              <w:marBottom w:val="0"/>
              <w:divBdr>
                <w:top w:val="single" w:sz="12" w:space="5" w:color="C0C0C0"/>
                <w:left w:val="none" w:sz="0" w:space="0" w:color="auto"/>
                <w:bottom w:val="single" w:sz="12" w:space="15" w:color="C0C0C0"/>
                <w:right w:val="none" w:sz="0" w:space="0" w:color="auto"/>
              </w:divBdr>
              <w:divsChild>
                <w:div w:id="5144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69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8" w:color="C0C0C0"/>
                        <w:left w:val="single" w:sz="12" w:space="14" w:color="C0C0C0"/>
                        <w:bottom w:val="single" w:sz="12" w:space="8" w:color="C0C0C0"/>
                        <w:right w:val="single" w:sz="12" w:space="14" w:color="C0C0C0"/>
                      </w:divBdr>
                      <w:divsChild>
                        <w:div w:id="21030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0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0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87238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86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760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2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6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9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99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3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82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\Downloads\wisppa%20agenda%20jan.%202017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8003-DDE8-4EA0-8BE7-69311D2E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wisppa agenda jan. 2017 (1).dotx</Template>
  <TotalTime>7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Betty Emirhanian</dc:creator>
  <cp:lastModifiedBy>Betty Emirhanian</cp:lastModifiedBy>
  <cp:revision>3</cp:revision>
  <cp:lastPrinted>2019-04-05T18:46:00Z</cp:lastPrinted>
  <dcterms:created xsi:type="dcterms:W3CDTF">2019-09-02T20:05:00Z</dcterms:created>
  <dcterms:modified xsi:type="dcterms:W3CDTF">2019-09-03T17:58:00Z</dcterms:modified>
</cp:coreProperties>
</file>