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804" w14:textId="77777777"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6B824243" wp14:editId="61AF7144">
            <wp:extent cx="6072265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93" cy="9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AEC88" w14:textId="77777777" w:rsidR="00AA2E5E" w:rsidRDefault="00AA2E5E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582549DA" w14:textId="2299360A"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14:paraId="298F1187" w14:textId="39F3B558" w:rsidR="002247D5" w:rsidRDefault="0002760A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 xml:space="preserve">January 11, 2020 </w:t>
      </w:r>
    </w:p>
    <w:p w14:paraId="70A04002" w14:textId="77777777"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14:paraId="4EC47002" w14:textId="77777777"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14:paraId="6109CA20" w14:textId="77777777"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14:paraId="4F9C1FD1" w14:textId="77777777"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14:paraId="337D67DF" w14:textId="77777777"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  <w:bookmarkStart w:id="0" w:name="_GoBack"/>
      <w:bookmarkEnd w:id="0"/>
    </w:p>
    <w:p w14:paraId="6D06B2C5" w14:textId="77777777"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14:paraId="35052AD3" w14:textId="33CF33D9" w:rsidR="001C3E59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F04DF14" w14:textId="77777777" w:rsidR="002959C7" w:rsidRPr="006401BA" w:rsidRDefault="002959C7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248B2DA" w14:textId="77777777"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14:paraId="5A0212A3" w14:textId="77777777"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14:paraId="1C91CEF5" w14:textId="77777777"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14:paraId="20BD5B62" w14:textId="77777777"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14:paraId="1B6771EE" w14:textId="2A64ECBB" w:rsidR="004B5D8C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Approval of Minutes from </w:t>
      </w:r>
      <w:r w:rsidR="0002760A">
        <w:rPr>
          <w:rFonts w:ascii="Arial" w:hAnsi="Arial" w:cs="Arial"/>
          <w:b/>
        </w:rPr>
        <w:t>November 2</w:t>
      </w:r>
      <w:r w:rsidR="000A15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</w:t>
      </w:r>
      <w:r w:rsidR="00FB4CD4">
        <w:rPr>
          <w:rFonts w:ascii="Arial" w:hAnsi="Arial" w:cs="Arial"/>
          <w:b/>
        </w:rPr>
        <w:t xml:space="preserve"> </w:t>
      </w:r>
      <w:r w:rsidR="00FB4CD4" w:rsidRPr="00FB4CD4">
        <w:rPr>
          <w:rFonts w:ascii="Arial" w:hAnsi="Arial" w:cs="Arial"/>
          <w:bCs/>
        </w:rPr>
        <w:t>(9:35)</w:t>
      </w:r>
    </w:p>
    <w:p w14:paraId="79D267CB" w14:textId="77777777" w:rsidR="00D57ED2" w:rsidRPr="00D57ED2" w:rsidRDefault="00D57ED2" w:rsidP="00D57ED2">
      <w:pPr>
        <w:pStyle w:val="ListParagraph"/>
        <w:rPr>
          <w:rFonts w:ascii="Arial" w:hAnsi="Arial" w:cs="Arial"/>
          <w:bCs/>
        </w:rPr>
      </w:pPr>
    </w:p>
    <w:p w14:paraId="1094C904" w14:textId="59372938" w:rsidR="00FB4CD4" w:rsidRDefault="003C2E51" w:rsidP="00526BFD">
      <w:pPr>
        <w:pStyle w:val="ListParagraph"/>
        <w:numPr>
          <w:ilvl w:val="0"/>
          <w:numId w:val="14"/>
        </w:numPr>
        <w:spacing w:after="0" w:line="360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 xml:space="preserve">New Business </w:t>
      </w:r>
      <w:bookmarkStart w:id="1" w:name="_Hlk20830936"/>
    </w:p>
    <w:p w14:paraId="4DADB866" w14:textId="5747163A" w:rsidR="0002760A" w:rsidRPr="0002760A" w:rsidRDefault="0002760A" w:rsidP="00526BFD">
      <w:pPr>
        <w:pStyle w:val="ListParagraph"/>
        <w:numPr>
          <w:ilvl w:val="1"/>
          <w:numId w:val="14"/>
        </w:numPr>
        <w:spacing w:after="0" w:line="480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WISPPA 2019 P &amp; L and 2020 Budget </w:t>
      </w:r>
      <w:r w:rsidRPr="0002760A">
        <w:rPr>
          <w:rFonts w:ascii="Arial" w:hAnsi="Arial" w:cs="Arial"/>
        </w:rPr>
        <w:t>(9:36)</w:t>
      </w:r>
      <w:r>
        <w:rPr>
          <w:rFonts w:ascii="Arial" w:hAnsi="Arial" w:cs="Arial"/>
          <w:b/>
          <w:bCs/>
        </w:rPr>
        <w:t xml:space="preserve"> </w:t>
      </w:r>
      <w:r w:rsidRPr="0002760A">
        <w:rPr>
          <w:rFonts w:ascii="Arial" w:hAnsi="Arial" w:cs="Arial"/>
        </w:rPr>
        <w:t>– Ellen Wood</w:t>
      </w:r>
      <w:r w:rsidR="002A6AC1">
        <w:rPr>
          <w:rFonts w:ascii="Arial" w:hAnsi="Arial" w:cs="Arial"/>
        </w:rPr>
        <w:t>/Betty Emirhanian</w:t>
      </w:r>
    </w:p>
    <w:p w14:paraId="22F1642C" w14:textId="2D640298" w:rsidR="0002760A" w:rsidRPr="0002760A" w:rsidRDefault="0002760A" w:rsidP="00526BFD">
      <w:pPr>
        <w:pStyle w:val="ListParagraph"/>
        <w:numPr>
          <w:ilvl w:val="1"/>
          <w:numId w:val="14"/>
        </w:numPr>
        <w:spacing w:after="0" w:line="480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Board Meeting </w:t>
      </w:r>
      <w:proofErr w:type="gramStart"/>
      <w:r>
        <w:rPr>
          <w:rFonts w:ascii="Arial" w:hAnsi="Arial" w:cs="Arial"/>
          <w:b/>
          <w:bCs/>
        </w:rPr>
        <w:t xml:space="preserve">report  </w:t>
      </w:r>
      <w:r w:rsidRPr="0002760A">
        <w:rPr>
          <w:rFonts w:ascii="Arial" w:hAnsi="Arial" w:cs="Arial"/>
        </w:rPr>
        <w:t>(</w:t>
      </w:r>
      <w:proofErr w:type="gramEnd"/>
      <w:r w:rsidR="002A6AC1">
        <w:rPr>
          <w:rFonts w:ascii="Arial" w:hAnsi="Arial" w:cs="Arial"/>
        </w:rPr>
        <w:t>9:45</w:t>
      </w:r>
      <w:r w:rsidRPr="0002760A">
        <w:rPr>
          <w:rFonts w:ascii="Arial" w:hAnsi="Arial" w:cs="Arial"/>
        </w:rPr>
        <w:t>)–</w:t>
      </w:r>
      <w:r>
        <w:rPr>
          <w:rFonts w:ascii="Arial" w:hAnsi="Arial" w:cs="Arial"/>
          <w:b/>
          <w:bCs/>
        </w:rPr>
        <w:t xml:space="preserve"> </w:t>
      </w:r>
      <w:r w:rsidRPr="0002760A">
        <w:rPr>
          <w:rFonts w:ascii="Arial" w:hAnsi="Arial" w:cs="Arial"/>
        </w:rPr>
        <w:t>Betty Emirhanian</w:t>
      </w:r>
    </w:p>
    <w:p w14:paraId="4D7D2454" w14:textId="0345771A" w:rsidR="00F87675" w:rsidRPr="00F87675" w:rsidRDefault="0002760A" w:rsidP="00F87675">
      <w:pPr>
        <w:pStyle w:val="ListParagraph"/>
        <w:numPr>
          <w:ilvl w:val="1"/>
          <w:numId w:val="14"/>
        </w:numPr>
        <w:spacing w:after="0" w:line="480" w:lineRule="auto"/>
        <w:ind w:left="1080" w:hanging="356"/>
        <w:rPr>
          <w:rFonts w:ascii="Arial" w:hAnsi="Arial" w:cs="Arial"/>
        </w:rPr>
      </w:pPr>
      <w:r w:rsidRPr="00F87675">
        <w:rPr>
          <w:rFonts w:ascii="Arial" w:hAnsi="Arial" w:cs="Arial"/>
          <w:b/>
          <w:bCs/>
        </w:rPr>
        <w:t xml:space="preserve">General Plan </w:t>
      </w:r>
      <w:r w:rsidR="00F87675">
        <w:rPr>
          <w:rFonts w:ascii="Arial" w:hAnsi="Arial" w:cs="Arial"/>
          <w:b/>
          <w:bCs/>
        </w:rPr>
        <w:t>Update</w:t>
      </w:r>
      <w:r w:rsidR="00AA2E5E">
        <w:rPr>
          <w:rFonts w:ascii="Arial" w:hAnsi="Arial" w:cs="Arial"/>
          <w:b/>
          <w:bCs/>
        </w:rPr>
        <w:t xml:space="preserve"> </w:t>
      </w:r>
      <w:r w:rsidR="00F87675" w:rsidRPr="00F87675">
        <w:rPr>
          <w:rFonts w:ascii="Arial" w:hAnsi="Arial" w:cs="Arial"/>
        </w:rPr>
        <w:t>(9:50</w:t>
      </w:r>
      <w:r w:rsidR="00AA2E5E">
        <w:rPr>
          <w:rFonts w:ascii="Arial" w:hAnsi="Arial" w:cs="Arial"/>
        </w:rPr>
        <w:t>)</w:t>
      </w:r>
      <w:r w:rsidR="00F87675">
        <w:rPr>
          <w:rFonts w:ascii="Arial" w:hAnsi="Arial" w:cs="Arial"/>
        </w:rPr>
        <w:t xml:space="preserve"> - </w:t>
      </w:r>
      <w:r w:rsidRPr="00F87675">
        <w:rPr>
          <w:rFonts w:ascii="Arial" w:hAnsi="Arial" w:cs="Arial"/>
        </w:rPr>
        <w:t xml:space="preserve">Delaine </w:t>
      </w:r>
      <w:r w:rsidR="00F87675" w:rsidRPr="00F87675">
        <w:rPr>
          <w:rFonts w:ascii="Arial" w:hAnsi="Arial" w:cs="Arial"/>
        </w:rPr>
        <w:t>Shane</w:t>
      </w:r>
    </w:p>
    <w:bookmarkEnd w:id="1"/>
    <w:p w14:paraId="04D35F08" w14:textId="1AF6C709" w:rsidR="00885030" w:rsidRPr="00AA2E5E" w:rsidRDefault="00885030" w:rsidP="00F87675">
      <w:pPr>
        <w:pStyle w:val="ListParagraph"/>
        <w:numPr>
          <w:ilvl w:val="0"/>
          <w:numId w:val="14"/>
        </w:numPr>
        <w:spacing w:before="240" w:after="0" w:line="480" w:lineRule="auto"/>
        <w:ind w:left="720" w:hanging="270"/>
        <w:rPr>
          <w:rFonts w:ascii="Arial" w:hAnsi="Arial" w:cs="Arial"/>
        </w:rPr>
      </w:pPr>
      <w:r w:rsidRPr="008049E2">
        <w:rPr>
          <w:rFonts w:ascii="Arial" w:hAnsi="Arial" w:cs="Arial"/>
          <w:b/>
          <w:bCs/>
        </w:rPr>
        <w:t>Membership Comments</w:t>
      </w:r>
      <w:r w:rsidR="00AA2E5E">
        <w:rPr>
          <w:rFonts w:ascii="Arial" w:hAnsi="Arial" w:cs="Arial"/>
          <w:b/>
          <w:bCs/>
        </w:rPr>
        <w:t xml:space="preserve"> &amp; requests for future agenda items </w:t>
      </w:r>
      <w:r w:rsidR="00FB4CD4" w:rsidRPr="00AA2E5E">
        <w:rPr>
          <w:rFonts w:ascii="Arial" w:hAnsi="Arial" w:cs="Arial"/>
        </w:rPr>
        <w:t>(10:5</w:t>
      </w:r>
      <w:r w:rsidR="002959C7" w:rsidRPr="00AA2E5E">
        <w:rPr>
          <w:rFonts w:ascii="Arial" w:hAnsi="Arial" w:cs="Arial"/>
        </w:rPr>
        <w:t>0</w:t>
      </w:r>
      <w:r w:rsidR="00FB4CD4" w:rsidRPr="00AA2E5E">
        <w:rPr>
          <w:rFonts w:ascii="Arial" w:hAnsi="Arial" w:cs="Arial"/>
        </w:rPr>
        <w:t>)</w:t>
      </w:r>
    </w:p>
    <w:p w14:paraId="376D45E3" w14:textId="77777777" w:rsidR="000B5CB3" w:rsidRDefault="00705307" w:rsidP="00526BFD">
      <w:pPr>
        <w:pStyle w:val="ListParagraph"/>
        <w:numPr>
          <w:ilvl w:val="0"/>
          <w:numId w:val="14"/>
        </w:numPr>
        <w:spacing w:after="0" w:line="480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>
        <w:rPr>
          <w:rFonts w:ascii="Arial" w:hAnsi="Arial" w:cs="Arial"/>
        </w:rPr>
        <w:t>)</w:t>
      </w:r>
    </w:p>
    <w:p w14:paraId="761EE27D" w14:textId="77777777" w:rsidR="00A6609A" w:rsidRPr="00A6609A" w:rsidRDefault="00A6609A" w:rsidP="008049E2">
      <w:pPr>
        <w:pStyle w:val="ListParagraph"/>
        <w:spacing w:line="360" w:lineRule="auto"/>
        <w:rPr>
          <w:rFonts w:ascii="Arial" w:hAnsi="Arial" w:cs="Arial"/>
        </w:rPr>
      </w:pPr>
    </w:p>
    <w:p w14:paraId="19E3CB20" w14:textId="45D82545" w:rsidR="00FE10DD" w:rsidRPr="00AB5371" w:rsidRDefault="00AB5371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 w:rsidRPr="00AB5371">
        <w:rPr>
          <w:rFonts w:ascii="Arial" w:hAnsi="Arial" w:cs="Arial"/>
          <w:b/>
          <w:color w:val="FF0000"/>
          <w:u w:val="single"/>
        </w:rPr>
        <w:t xml:space="preserve">Next Meeting:  </w:t>
      </w:r>
      <w:r w:rsidR="00526BFD">
        <w:rPr>
          <w:rFonts w:ascii="Arial" w:hAnsi="Arial" w:cs="Arial"/>
          <w:b/>
          <w:color w:val="FF0000"/>
          <w:u w:val="single"/>
        </w:rPr>
        <w:t>February 1</w:t>
      </w:r>
    </w:p>
    <w:p w14:paraId="47F70B88" w14:textId="43A29765" w:rsidR="00D27CC2" w:rsidRPr="00FE10DD" w:rsidRDefault="00D27CC2" w:rsidP="00AB5371">
      <w:pPr>
        <w:tabs>
          <w:tab w:val="left" w:pos="450"/>
        </w:tabs>
        <w:spacing w:after="0" w:line="276" w:lineRule="auto"/>
        <w:rPr>
          <w:rFonts w:ascii="Arial" w:hAnsi="Arial" w:cs="Arial"/>
          <w:b/>
          <w:color w:val="FF0000"/>
        </w:rPr>
      </w:pPr>
    </w:p>
    <w:sectPr w:rsidR="00D27CC2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607F" w14:textId="77777777" w:rsidR="00974444" w:rsidRDefault="00974444" w:rsidP="002433BA">
      <w:pPr>
        <w:spacing w:after="0" w:line="240" w:lineRule="auto"/>
      </w:pPr>
      <w:r>
        <w:separator/>
      </w:r>
    </w:p>
  </w:endnote>
  <w:endnote w:type="continuationSeparator" w:id="0">
    <w:p w14:paraId="3F4C9D8D" w14:textId="77777777" w:rsidR="00974444" w:rsidRDefault="0097444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0DB7" w14:textId="77777777" w:rsidR="00974444" w:rsidRDefault="00974444" w:rsidP="002433BA">
      <w:pPr>
        <w:spacing w:after="0" w:line="240" w:lineRule="auto"/>
      </w:pPr>
      <w:r>
        <w:separator/>
      </w:r>
    </w:p>
  </w:footnote>
  <w:footnote w:type="continuationSeparator" w:id="0">
    <w:p w14:paraId="4DF88360" w14:textId="77777777" w:rsidR="00974444" w:rsidRDefault="0097444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435"/>
    <w:multiLevelType w:val="hybridMultilevel"/>
    <w:tmpl w:val="DBC479F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7590340"/>
    <w:multiLevelType w:val="hybridMultilevel"/>
    <w:tmpl w:val="7EBC6A3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6F2AA80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3"/>
    <w:rsid w:val="00004E2D"/>
    <w:rsid w:val="00005E59"/>
    <w:rsid w:val="00006DA7"/>
    <w:rsid w:val="00017EB1"/>
    <w:rsid w:val="0002760A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043A6"/>
    <w:rsid w:val="00205CA8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0669"/>
    <w:rsid w:val="00266A7B"/>
    <w:rsid w:val="0028598A"/>
    <w:rsid w:val="0029106F"/>
    <w:rsid w:val="00292BDC"/>
    <w:rsid w:val="002959C7"/>
    <w:rsid w:val="002967EC"/>
    <w:rsid w:val="002A2BB6"/>
    <w:rsid w:val="002A48BD"/>
    <w:rsid w:val="002A6AC1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3F9C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0E5A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0903"/>
    <w:rsid w:val="004C47F2"/>
    <w:rsid w:val="004D0580"/>
    <w:rsid w:val="004D5BA8"/>
    <w:rsid w:val="00502305"/>
    <w:rsid w:val="0050485B"/>
    <w:rsid w:val="00521C5C"/>
    <w:rsid w:val="00522706"/>
    <w:rsid w:val="00525617"/>
    <w:rsid w:val="00526BFD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049E2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E6F31"/>
    <w:rsid w:val="008F1D78"/>
    <w:rsid w:val="008F3439"/>
    <w:rsid w:val="00901853"/>
    <w:rsid w:val="009023DE"/>
    <w:rsid w:val="0090596E"/>
    <w:rsid w:val="00906720"/>
    <w:rsid w:val="00910D8F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444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441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2E5E"/>
    <w:rsid w:val="00AA3EFA"/>
    <w:rsid w:val="00AB4855"/>
    <w:rsid w:val="00AB512C"/>
    <w:rsid w:val="00AB5371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23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34B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3A1D"/>
    <w:rsid w:val="00CC497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57ED2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AC2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5"/>
    <w:rsid w:val="00F8767E"/>
    <w:rsid w:val="00F92090"/>
    <w:rsid w:val="00F95A4B"/>
    <w:rsid w:val="00FA1CEC"/>
    <w:rsid w:val="00FA3103"/>
    <w:rsid w:val="00FA4316"/>
    <w:rsid w:val="00FB4CD4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130CE3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130-0C91-467A-A5C8-E8990514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(1).dotx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6</cp:revision>
  <cp:lastPrinted>2019-09-06T17:45:00Z</cp:lastPrinted>
  <dcterms:created xsi:type="dcterms:W3CDTF">2020-01-02T22:37:00Z</dcterms:created>
  <dcterms:modified xsi:type="dcterms:W3CDTF">2020-01-08T18:24:00Z</dcterms:modified>
</cp:coreProperties>
</file>