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9804" w14:textId="77777777" w:rsidR="002247D5" w:rsidRDefault="000A153B" w:rsidP="00554B09">
      <w:pPr>
        <w:jc w:val="center"/>
      </w:pPr>
      <w:r w:rsidRPr="000A153B">
        <w:rPr>
          <w:noProof/>
          <w:bdr w:val="double" w:sz="4" w:space="0" w:color="auto"/>
        </w:rPr>
        <w:drawing>
          <wp:inline distT="0" distB="0" distL="0" distR="0" wp14:anchorId="6B824243" wp14:editId="7F34E6B8">
            <wp:extent cx="4543425" cy="726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ISSPA Logo 3-25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847" cy="74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9B1B" w14:textId="77777777" w:rsidR="00B51721" w:rsidRDefault="00B51721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582549DA" w14:textId="77777777"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14:paraId="298F1187" w14:textId="262AAFD8" w:rsidR="002247D5" w:rsidRDefault="00260669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October 5</w:t>
      </w:r>
      <w:r w:rsidR="000A153B">
        <w:rPr>
          <w:rFonts w:ascii="Arial" w:hAnsi="Arial" w:cs="Arial"/>
          <w:b/>
          <w:color w:val="C00000"/>
          <w:u w:val="single"/>
        </w:rPr>
        <w:t>,</w:t>
      </w:r>
      <w:r w:rsidR="00C76930">
        <w:rPr>
          <w:rFonts w:ascii="Arial" w:hAnsi="Arial" w:cs="Arial"/>
          <w:b/>
          <w:color w:val="C00000"/>
          <w:u w:val="single"/>
        </w:rPr>
        <w:t xml:space="preserve"> 2019 </w:t>
      </w:r>
    </w:p>
    <w:p w14:paraId="70A04002" w14:textId="77777777"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14:paraId="4EC47002" w14:textId="77777777" w:rsidR="00493EE6" w:rsidRDefault="00746431" w:rsidP="007464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</w:t>
      </w:r>
      <w:r w:rsidR="00E92DC4">
        <w:rPr>
          <w:rFonts w:ascii="Arial" w:hAnsi="Arial" w:cs="Arial"/>
          <w:b/>
        </w:rPr>
        <w:t>0</w:t>
      </w:r>
      <w:r w:rsidR="00493EE6">
        <w:rPr>
          <w:rFonts w:ascii="Arial" w:hAnsi="Arial" w:cs="Arial"/>
          <w:b/>
        </w:rPr>
        <w:t xml:space="preserve"> a.m. </w:t>
      </w:r>
      <w:r w:rsidR="004D5BA8">
        <w:rPr>
          <w:rFonts w:ascii="Arial" w:hAnsi="Arial" w:cs="Arial"/>
          <w:b/>
        </w:rPr>
        <w:t>Conversation &amp; Refreshments</w:t>
      </w:r>
      <w:r w:rsidR="00066F0B">
        <w:rPr>
          <w:rFonts w:ascii="Arial" w:hAnsi="Arial" w:cs="Arial"/>
          <w:b/>
        </w:rPr>
        <w:t xml:space="preserve"> </w:t>
      </w:r>
    </w:p>
    <w:p w14:paraId="6109CA20" w14:textId="77777777" w:rsidR="00E40488" w:rsidRDefault="00E92DC4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</w:t>
      </w:r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 xml:space="preserve">.m.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  <w:r w:rsidR="00FE10DD">
        <w:rPr>
          <w:rFonts w:ascii="Arial" w:hAnsi="Arial" w:cs="Arial"/>
          <w:b/>
        </w:rPr>
        <w:t xml:space="preserve"> </w:t>
      </w:r>
    </w:p>
    <w:p w14:paraId="4F9C1FD1" w14:textId="77777777" w:rsidR="00B73D76" w:rsidRDefault="00746431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</w:t>
      </w:r>
      <w:r w:rsidR="000547FB">
        <w:rPr>
          <w:rFonts w:ascii="Arial" w:hAnsi="Arial" w:cs="Arial"/>
          <w:b/>
        </w:rPr>
        <w:t xml:space="preserve"> </w:t>
      </w:r>
      <w:r w:rsidR="00B73D76">
        <w:rPr>
          <w:rFonts w:ascii="Arial" w:hAnsi="Arial" w:cs="Arial"/>
          <w:b/>
        </w:rPr>
        <w:t>Adjournment</w:t>
      </w:r>
    </w:p>
    <w:p w14:paraId="337D67DF" w14:textId="77777777"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14:paraId="6D06B2C5" w14:textId="77777777" w:rsidR="00C1178D" w:rsidRPr="00FB540E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1D14E5">
        <w:rPr>
          <w:rFonts w:ascii="Arial" w:hAnsi="Arial" w:cs="Arial"/>
          <w:b/>
          <w:color w:val="000000" w:themeColor="text1"/>
          <w:u w:val="single"/>
        </w:rPr>
        <w:t>South Pasadena Senior Center 1102 Oxley Stree</w:t>
      </w:r>
      <w:r w:rsidR="00FB540E" w:rsidRPr="001D14E5">
        <w:rPr>
          <w:rFonts w:ascii="Arial" w:hAnsi="Arial" w:cs="Arial"/>
          <w:b/>
          <w:color w:val="000000" w:themeColor="text1"/>
          <w:u w:val="single"/>
        </w:rPr>
        <w:t>t</w:t>
      </w:r>
    </w:p>
    <w:p w14:paraId="35052AD3" w14:textId="77777777"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14:paraId="2248B2DA" w14:textId="77777777" w:rsidR="00A8380E" w:rsidRPr="00CD085D" w:rsidRDefault="005E4659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E92DC4">
        <w:rPr>
          <w:rFonts w:ascii="Arial" w:hAnsi="Arial" w:cs="Arial"/>
        </w:rPr>
        <w:t>30</w:t>
      </w:r>
      <w:r w:rsidR="00183B4E">
        <w:rPr>
          <w:rFonts w:ascii="Arial" w:hAnsi="Arial" w:cs="Arial"/>
        </w:rPr>
        <w:t>)</w:t>
      </w:r>
    </w:p>
    <w:p w14:paraId="5A0212A3" w14:textId="77777777" w:rsidR="00CD085D" w:rsidRPr="00CD085D" w:rsidRDefault="00CD085D" w:rsidP="004B5D8C">
      <w:pPr>
        <w:spacing w:after="0" w:line="276" w:lineRule="auto"/>
        <w:rPr>
          <w:rFonts w:ascii="Arial" w:hAnsi="Arial" w:cs="Arial"/>
          <w:b/>
        </w:rPr>
      </w:pPr>
    </w:p>
    <w:p w14:paraId="1C91CEF5" w14:textId="77777777" w:rsidR="00493EE6" w:rsidRPr="004B5D8C" w:rsidRDefault="00864120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4D5BA8">
        <w:rPr>
          <w:rFonts w:ascii="Arial" w:hAnsi="Arial" w:cs="Arial"/>
        </w:rPr>
        <w:t>3</w:t>
      </w:r>
      <w:r w:rsidR="00183B4E">
        <w:rPr>
          <w:rFonts w:ascii="Arial" w:hAnsi="Arial" w:cs="Arial"/>
        </w:rPr>
        <w:t>0</w:t>
      </w:r>
      <w:r w:rsidR="000B5CB3">
        <w:rPr>
          <w:rFonts w:ascii="Arial" w:hAnsi="Arial" w:cs="Arial"/>
        </w:rPr>
        <w:t>)</w:t>
      </w:r>
    </w:p>
    <w:p w14:paraId="20BD5B62" w14:textId="77777777" w:rsidR="004B5D8C" w:rsidRPr="004B5D8C" w:rsidRDefault="004B5D8C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14:paraId="1B6771EE" w14:textId="5DCC56B2" w:rsidR="004B5D8C" w:rsidRPr="00FB4CD4" w:rsidRDefault="00363C46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Approval of Minutes from </w:t>
      </w:r>
      <w:r w:rsidR="00260669">
        <w:rPr>
          <w:rFonts w:ascii="Arial" w:hAnsi="Arial" w:cs="Arial"/>
          <w:b/>
        </w:rPr>
        <w:t>September 7</w:t>
      </w:r>
      <w:r w:rsidR="000A153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2019</w:t>
      </w:r>
      <w:r w:rsidR="00FB4CD4">
        <w:rPr>
          <w:rFonts w:ascii="Arial" w:hAnsi="Arial" w:cs="Arial"/>
          <w:b/>
        </w:rPr>
        <w:t xml:space="preserve"> </w:t>
      </w:r>
      <w:r w:rsidR="00FB4CD4" w:rsidRPr="00FB4CD4">
        <w:rPr>
          <w:rFonts w:ascii="Arial" w:hAnsi="Arial" w:cs="Arial"/>
          <w:bCs/>
        </w:rPr>
        <w:t>(9:35)</w:t>
      </w:r>
    </w:p>
    <w:p w14:paraId="6A8A7B32" w14:textId="77777777" w:rsidR="000A153B" w:rsidRPr="000A153B" w:rsidRDefault="000A153B" w:rsidP="000A153B">
      <w:pPr>
        <w:pStyle w:val="ListParagraph"/>
        <w:rPr>
          <w:rFonts w:ascii="Arial" w:hAnsi="Arial" w:cs="Arial"/>
          <w:b/>
        </w:rPr>
      </w:pPr>
    </w:p>
    <w:p w14:paraId="5DA50ECB" w14:textId="18148EEC" w:rsidR="00746431" w:rsidRDefault="004A42AC" w:rsidP="00FB4CD4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4B5D8C">
        <w:rPr>
          <w:rFonts w:ascii="Arial" w:hAnsi="Arial" w:cs="Arial"/>
          <w:b/>
        </w:rPr>
        <w:t xml:space="preserve">Old </w:t>
      </w:r>
      <w:proofErr w:type="gramStart"/>
      <w:r w:rsidRPr="004B5D8C">
        <w:rPr>
          <w:rFonts w:ascii="Arial" w:hAnsi="Arial" w:cs="Arial"/>
          <w:b/>
        </w:rPr>
        <w:t xml:space="preserve">Business  </w:t>
      </w:r>
      <w:r w:rsidR="00260669">
        <w:rPr>
          <w:rFonts w:ascii="Arial" w:hAnsi="Arial" w:cs="Arial"/>
          <w:b/>
        </w:rPr>
        <w:t>9:40</w:t>
      </w:r>
      <w:proofErr w:type="gramEnd"/>
    </w:p>
    <w:p w14:paraId="77201990" w14:textId="77777777" w:rsidR="00260669" w:rsidRDefault="00260669" w:rsidP="00260669">
      <w:pPr>
        <w:pStyle w:val="ListParagraph"/>
        <w:spacing w:after="0" w:line="276" w:lineRule="auto"/>
        <w:ind w:left="360"/>
        <w:rPr>
          <w:rFonts w:ascii="Arial" w:hAnsi="Arial" w:cs="Arial"/>
          <w:b/>
        </w:rPr>
      </w:pPr>
    </w:p>
    <w:p w14:paraId="25819FDA" w14:textId="77777777" w:rsidR="00260669" w:rsidRDefault="00260669" w:rsidP="00260669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</w:rPr>
        <w:t>Board Nominations – Bianca Richards</w:t>
      </w:r>
    </w:p>
    <w:p w14:paraId="23D7EBE4" w14:textId="77777777" w:rsidR="00CC497F" w:rsidRPr="00CC497F" w:rsidRDefault="00CC497F" w:rsidP="00CC497F">
      <w:pPr>
        <w:spacing w:after="0" w:line="276" w:lineRule="auto"/>
        <w:rPr>
          <w:rFonts w:ascii="Arial" w:hAnsi="Arial" w:cs="Arial"/>
          <w:b/>
        </w:rPr>
      </w:pPr>
    </w:p>
    <w:p w14:paraId="1094C904" w14:textId="59372938" w:rsidR="00FB4CD4" w:rsidRDefault="003C2E51" w:rsidP="00FB4CD4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 xml:space="preserve">New Business </w:t>
      </w:r>
      <w:bookmarkStart w:id="0" w:name="_Hlk20830936"/>
    </w:p>
    <w:p w14:paraId="0E4FFB84" w14:textId="4F0B51E1" w:rsidR="00FB4CD4" w:rsidRPr="00260669" w:rsidRDefault="00FB4CD4" w:rsidP="00260669">
      <w:pPr>
        <w:spacing w:after="0" w:line="276" w:lineRule="auto"/>
        <w:rPr>
          <w:rFonts w:ascii="Arial" w:hAnsi="Arial" w:cs="Arial"/>
        </w:rPr>
      </w:pPr>
    </w:p>
    <w:p w14:paraId="7656197E" w14:textId="56E60B3F" w:rsidR="004C0903" w:rsidRDefault="004C0903" w:rsidP="004C0903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</w:rPr>
        <w:t>Commission Reports (9:45)</w:t>
      </w:r>
    </w:p>
    <w:bookmarkEnd w:id="0"/>
    <w:p w14:paraId="524A63CD" w14:textId="653F0D9D" w:rsidR="00260669" w:rsidRPr="004C0903" w:rsidRDefault="00EC1AC2" w:rsidP="004C0903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</w:rPr>
        <w:t>Open forum discussion</w:t>
      </w:r>
      <w:bookmarkStart w:id="1" w:name="_GoBack"/>
      <w:bookmarkEnd w:id="1"/>
      <w:r w:rsidR="00260669">
        <w:rPr>
          <w:rFonts w:ascii="Arial" w:hAnsi="Arial" w:cs="Arial"/>
        </w:rPr>
        <w:t xml:space="preserve"> (10:15)</w:t>
      </w:r>
    </w:p>
    <w:p w14:paraId="04D35F08" w14:textId="6D066075" w:rsidR="00885030" w:rsidRPr="002E29E4" w:rsidRDefault="00885030" w:rsidP="000A153B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</w:rPr>
        <w:t>Membership Comments &amp; Announcements</w:t>
      </w:r>
      <w:r w:rsidR="00FB4CD4">
        <w:rPr>
          <w:rFonts w:ascii="Arial" w:hAnsi="Arial" w:cs="Arial"/>
        </w:rPr>
        <w:t xml:space="preserve"> (10:55)</w:t>
      </w:r>
    </w:p>
    <w:p w14:paraId="3BF1699B" w14:textId="77777777" w:rsidR="002E29E4" w:rsidRDefault="002E29E4" w:rsidP="004B5D8C">
      <w:pPr>
        <w:pStyle w:val="ListParagraph"/>
        <w:spacing w:after="0" w:line="276" w:lineRule="auto"/>
        <w:ind w:left="1170"/>
        <w:rPr>
          <w:rFonts w:ascii="Arial" w:hAnsi="Arial" w:cs="Arial"/>
        </w:rPr>
      </w:pPr>
    </w:p>
    <w:p w14:paraId="376D45E3" w14:textId="77777777" w:rsidR="000B5CB3" w:rsidRDefault="00705307" w:rsidP="004B5D8C">
      <w:pPr>
        <w:pStyle w:val="ListParagraph"/>
        <w:numPr>
          <w:ilvl w:val="0"/>
          <w:numId w:val="14"/>
        </w:numPr>
        <w:spacing w:after="0" w:line="276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 </w:t>
      </w:r>
      <w:r w:rsidR="00066F0B">
        <w:rPr>
          <w:rFonts w:ascii="Arial" w:hAnsi="Arial" w:cs="Arial"/>
        </w:rPr>
        <w:t>(</w:t>
      </w:r>
      <w:r w:rsidR="00E92DC4">
        <w:rPr>
          <w:rFonts w:ascii="Arial" w:hAnsi="Arial" w:cs="Arial"/>
        </w:rPr>
        <w:t>11:00</w:t>
      </w:r>
      <w:r>
        <w:rPr>
          <w:rFonts w:ascii="Arial" w:hAnsi="Arial" w:cs="Arial"/>
        </w:rPr>
        <w:t>)</w:t>
      </w:r>
    </w:p>
    <w:p w14:paraId="761EE27D" w14:textId="77777777" w:rsidR="00A6609A" w:rsidRPr="00A6609A" w:rsidRDefault="00A6609A" w:rsidP="004B5D8C">
      <w:pPr>
        <w:pStyle w:val="ListParagraph"/>
        <w:spacing w:line="276" w:lineRule="auto"/>
        <w:rPr>
          <w:rFonts w:ascii="Arial" w:hAnsi="Arial" w:cs="Arial"/>
        </w:rPr>
      </w:pPr>
    </w:p>
    <w:p w14:paraId="19E3CB20" w14:textId="77777777" w:rsidR="00FE10DD" w:rsidRDefault="00D27CC2" w:rsidP="004B5D8C">
      <w:pPr>
        <w:tabs>
          <w:tab w:val="left" w:pos="450"/>
        </w:tabs>
        <w:spacing w:after="0" w:line="276" w:lineRule="auto"/>
        <w:ind w:left="54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u w:val="single"/>
        </w:rPr>
        <w:t>Mark your calendars</w:t>
      </w:r>
      <w:r w:rsidR="00733CE4">
        <w:rPr>
          <w:rFonts w:ascii="Arial" w:hAnsi="Arial" w:cs="Arial"/>
          <w:b/>
          <w:color w:val="FF0000"/>
        </w:rPr>
        <w:t xml:space="preserve">:  </w:t>
      </w:r>
    </w:p>
    <w:p w14:paraId="52F44BE3" w14:textId="77777777" w:rsidR="00CC497F" w:rsidRDefault="00CC497F" w:rsidP="004B5D8C">
      <w:pPr>
        <w:tabs>
          <w:tab w:val="left" w:pos="450"/>
        </w:tabs>
        <w:spacing w:after="0" w:line="276" w:lineRule="auto"/>
        <w:ind w:left="540"/>
        <w:rPr>
          <w:rFonts w:ascii="Arial" w:hAnsi="Arial" w:cs="Arial"/>
        </w:rPr>
      </w:pPr>
    </w:p>
    <w:p w14:paraId="63FBA508" w14:textId="77777777" w:rsidR="00D27CC2" w:rsidRDefault="00D27CC2" w:rsidP="00CC497F">
      <w:pPr>
        <w:tabs>
          <w:tab w:val="left" w:pos="450"/>
        </w:tabs>
        <w:spacing w:after="0" w:line="276" w:lineRule="auto"/>
        <w:ind w:left="720"/>
        <w:rPr>
          <w:rFonts w:ascii="Arial" w:hAnsi="Arial" w:cs="Arial"/>
        </w:rPr>
      </w:pPr>
    </w:p>
    <w:p w14:paraId="47F70B88" w14:textId="77777777" w:rsidR="00D27CC2" w:rsidRPr="00FE10DD" w:rsidRDefault="00D27CC2" w:rsidP="00CC497F">
      <w:pPr>
        <w:tabs>
          <w:tab w:val="left" w:pos="450"/>
        </w:tabs>
        <w:spacing w:after="0" w:line="276" w:lineRule="auto"/>
        <w:ind w:left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November 2 – Annual Meeting</w:t>
      </w:r>
    </w:p>
    <w:sectPr w:rsidR="00D27CC2" w:rsidRPr="00FE10DD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607F" w14:textId="77777777" w:rsidR="00974444" w:rsidRDefault="00974444" w:rsidP="002433BA">
      <w:pPr>
        <w:spacing w:after="0" w:line="240" w:lineRule="auto"/>
      </w:pPr>
      <w:r>
        <w:separator/>
      </w:r>
    </w:p>
  </w:endnote>
  <w:endnote w:type="continuationSeparator" w:id="0">
    <w:p w14:paraId="3F4C9D8D" w14:textId="77777777" w:rsidR="00974444" w:rsidRDefault="00974444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0DB7" w14:textId="77777777" w:rsidR="00974444" w:rsidRDefault="00974444" w:rsidP="002433BA">
      <w:pPr>
        <w:spacing w:after="0" w:line="240" w:lineRule="auto"/>
      </w:pPr>
      <w:r>
        <w:separator/>
      </w:r>
    </w:p>
  </w:footnote>
  <w:footnote w:type="continuationSeparator" w:id="0">
    <w:p w14:paraId="4DF88360" w14:textId="77777777" w:rsidR="00974444" w:rsidRDefault="00974444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FD9CF210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63"/>
    <w:rsid w:val="00004E2D"/>
    <w:rsid w:val="00005E59"/>
    <w:rsid w:val="00006DA7"/>
    <w:rsid w:val="00017EB1"/>
    <w:rsid w:val="000313ED"/>
    <w:rsid w:val="000352F7"/>
    <w:rsid w:val="00045A35"/>
    <w:rsid w:val="000547FB"/>
    <w:rsid w:val="00063149"/>
    <w:rsid w:val="0006380D"/>
    <w:rsid w:val="000642D3"/>
    <w:rsid w:val="00066F0B"/>
    <w:rsid w:val="000674C4"/>
    <w:rsid w:val="00071E76"/>
    <w:rsid w:val="0008203C"/>
    <w:rsid w:val="000824D3"/>
    <w:rsid w:val="000A0A64"/>
    <w:rsid w:val="000A153B"/>
    <w:rsid w:val="000A2873"/>
    <w:rsid w:val="000B0BA4"/>
    <w:rsid w:val="000B27E2"/>
    <w:rsid w:val="000B5CB3"/>
    <w:rsid w:val="000B60D4"/>
    <w:rsid w:val="000D1E4F"/>
    <w:rsid w:val="000D23E2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2A13"/>
    <w:rsid w:val="001756F7"/>
    <w:rsid w:val="00182342"/>
    <w:rsid w:val="00183B4E"/>
    <w:rsid w:val="001A65E7"/>
    <w:rsid w:val="001B23F0"/>
    <w:rsid w:val="001C193F"/>
    <w:rsid w:val="001C3E59"/>
    <w:rsid w:val="001C535C"/>
    <w:rsid w:val="001D14E5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0669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29E4"/>
    <w:rsid w:val="002E3C85"/>
    <w:rsid w:val="002E3D8F"/>
    <w:rsid w:val="002E5510"/>
    <w:rsid w:val="002E7ADB"/>
    <w:rsid w:val="002E7B1E"/>
    <w:rsid w:val="002F359D"/>
    <w:rsid w:val="002F6760"/>
    <w:rsid w:val="00317451"/>
    <w:rsid w:val="0032401E"/>
    <w:rsid w:val="00325A92"/>
    <w:rsid w:val="00334239"/>
    <w:rsid w:val="00337776"/>
    <w:rsid w:val="0034257E"/>
    <w:rsid w:val="00345059"/>
    <w:rsid w:val="00356820"/>
    <w:rsid w:val="00362CB2"/>
    <w:rsid w:val="00363C46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26AE2"/>
    <w:rsid w:val="004335D4"/>
    <w:rsid w:val="00437860"/>
    <w:rsid w:val="00442845"/>
    <w:rsid w:val="00443E8C"/>
    <w:rsid w:val="004573DC"/>
    <w:rsid w:val="0046164C"/>
    <w:rsid w:val="00465E09"/>
    <w:rsid w:val="004712EB"/>
    <w:rsid w:val="004715A1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B5D8C"/>
    <w:rsid w:val="004C0903"/>
    <w:rsid w:val="004C47F2"/>
    <w:rsid w:val="004D0580"/>
    <w:rsid w:val="004D5BA8"/>
    <w:rsid w:val="00502305"/>
    <w:rsid w:val="0050485B"/>
    <w:rsid w:val="00521C5C"/>
    <w:rsid w:val="00522706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5E7571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52E6"/>
    <w:rsid w:val="00666B3B"/>
    <w:rsid w:val="00683BB9"/>
    <w:rsid w:val="00685940"/>
    <w:rsid w:val="0068675A"/>
    <w:rsid w:val="00695560"/>
    <w:rsid w:val="006974E5"/>
    <w:rsid w:val="0069763C"/>
    <w:rsid w:val="006A0849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6E9"/>
    <w:rsid w:val="00711D80"/>
    <w:rsid w:val="00715910"/>
    <w:rsid w:val="0072174C"/>
    <w:rsid w:val="00725D21"/>
    <w:rsid w:val="00731924"/>
    <w:rsid w:val="00733CE4"/>
    <w:rsid w:val="00746431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E3270"/>
    <w:rsid w:val="007F34FF"/>
    <w:rsid w:val="00803074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2A0E"/>
    <w:rsid w:val="008770DA"/>
    <w:rsid w:val="00877191"/>
    <w:rsid w:val="0088140D"/>
    <w:rsid w:val="008836D0"/>
    <w:rsid w:val="00885030"/>
    <w:rsid w:val="008952D3"/>
    <w:rsid w:val="00897874"/>
    <w:rsid w:val="008A1E28"/>
    <w:rsid w:val="008B1054"/>
    <w:rsid w:val="008B535B"/>
    <w:rsid w:val="008C19CB"/>
    <w:rsid w:val="008C45BA"/>
    <w:rsid w:val="008C60D3"/>
    <w:rsid w:val="008D31EC"/>
    <w:rsid w:val="008F1D78"/>
    <w:rsid w:val="008F3439"/>
    <w:rsid w:val="00901853"/>
    <w:rsid w:val="009023DE"/>
    <w:rsid w:val="0090596E"/>
    <w:rsid w:val="00906720"/>
    <w:rsid w:val="00910D8F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0402"/>
    <w:rsid w:val="009625D2"/>
    <w:rsid w:val="00964D1F"/>
    <w:rsid w:val="00967DB4"/>
    <w:rsid w:val="00974444"/>
    <w:rsid w:val="009758F5"/>
    <w:rsid w:val="00980BA2"/>
    <w:rsid w:val="0099086B"/>
    <w:rsid w:val="00995ABF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441"/>
    <w:rsid w:val="00A80D4A"/>
    <w:rsid w:val="00A82CAE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75DE"/>
    <w:rsid w:val="00AC0CCA"/>
    <w:rsid w:val="00AD171A"/>
    <w:rsid w:val="00AE28EE"/>
    <w:rsid w:val="00AF5079"/>
    <w:rsid w:val="00B13589"/>
    <w:rsid w:val="00B25B98"/>
    <w:rsid w:val="00B31777"/>
    <w:rsid w:val="00B31FE8"/>
    <w:rsid w:val="00B46033"/>
    <w:rsid w:val="00B51721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05B3"/>
    <w:rsid w:val="00BC208E"/>
    <w:rsid w:val="00BC4FFD"/>
    <w:rsid w:val="00BC5714"/>
    <w:rsid w:val="00BD7E77"/>
    <w:rsid w:val="00BE00C1"/>
    <w:rsid w:val="00BE1C4A"/>
    <w:rsid w:val="00BF50D4"/>
    <w:rsid w:val="00C0568B"/>
    <w:rsid w:val="00C11345"/>
    <w:rsid w:val="00C1178D"/>
    <w:rsid w:val="00C15978"/>
    <w:rsid w:val="00C17418"/>
    <w:rsid w:val="00C2089E"/>
    <w:rsid w:val="00C22E48"/>
    <w:rsid w:val="00C40CFB"/>
    <w:rsid w:val="00C44EE0"/>
    <w:rsid w:val="00C46A5C"/>
    <w:rsid w:val="00C55323"/>
    <w:rsid w:val="00C56C92"/>
    <w:rsid w:val="00C63A46"/>
    <w:rsid w:val="00C66E01"/>
    <w:rsid w:val="00C73B29"/>
    <w:rsid w:val="00C76930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3A1D"/>
    <w:rsid w:val="00CC497F"/>
    <w:rsid w:val="00CC7797"/>
    <w:rsid w:val="00CD085D"/>
    <w:rsid w:val="00CE2933"/>
    <w:rsid w:val="00CE2EE9"/>
    <w:rsid w:val="00CF6474"/>
    <w:rsid w:val="00CF6A17"/>
    <w:rsid w:val="00D016B5"/>
    <w:rsid w:val="00D049D9"/>
    <w:rsid w:val="00D069D6"/>
    <w:rsid w:val="00D07913"/>
    <w:rsid w:val="00D11EA7"/>
    <w:rsid w:val="00D1484B"/>
    <w:rsid w:val="00D243D7"/>
    <w:rsid w:val="00D24A7F"/>
    <w:rsid w:val="00D27CC2"/>
    <w:rsid w:val="00D33864"/>
    <w:rsid w:val="00D33DD4"/>
    <w:rsid w:val="00D40D68"/>
    <w:rsid w:val="00D45312"/>
    <w:rsid w:val="00D46130"/>
    <w:rsid w:val="00D54683"/>
    <w:rsid w:val="00D61C77"/>
    <w:rsid w:val="00D62CF6"/>
    <w:rsid w:val="00D67366"/>
    <w:rsid w:val="00D71191"/>
    <w:rsid w:val="00D73DD7"/>
    <w:rsid w:val="00D75C4D"/>
    <w:rsid w:val="00D80573"/>
    <w:rsid w:val="00D84906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0532"/>
    <w:rsid w:val="00E227B8"/>
    <w:rsid w:val="00E25267"/>
    <w:rsid w:val="00E3421A"/>
    <w:rsid w:val="00E40488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92DC4"/>
    <w:rsid w:val="00E9319D"/>
    <w:rsid w:val="00EB4D51"/>
    <w:rsid w:val="00EB63D9"/>
    <w:rsid w:val="00EC1AC2"/>
    <w:rsid w:val="00EC1E43"/>
    <w:rsid w:val="00ED06CF"/>
    <w:rsid w:val="00ED0BCC"/>
    <w:rsid w:val="00EE3A52"/>
    <w:rsid w:val="00EF5E8F"/>
    <w:rsid w:val="00F02AFA"/>
    <w:rsid w:val="00F04E01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474E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2090"/>
    <w:rsid w:val="00F95A4B"/>
    <w:rsid w:val="00FA1CEC"/>
    <w:rsid w:val="00FA3103"/>
    <w:rsid w:val="00FA4316"/>
    <w:rsid w:val="00FB4CD4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E10DD"/>
    <w:rsid w:val="00FF0773"/>
    <w:rsid w:val="00FF2CEE"/>
    <w:rsid w:val="00FF4A3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130CE3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F09C-AD85-409E-B331-A7B96A14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(1).dotx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2</cp:revision>
  <cp:lastPrinted>2019-09-06T17:45:00Z</cp:lastPrinted>
  <dcterms:created xsi:type="dcterms:W3CDTF">2019-10-01T21:11:00Z</dcterms:created>
  <dcterms:modified xsi:type="dcterms:W3CDTF">2019-10-01T21:11:00Z</dcterms:modified>
</cp:coreProperties>
</file>