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554B09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476625" cy="904230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24" cy="9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E7062A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401BA">
        <w:rPr>
          <w:rFonts w:ascii="Arial" w:hAnsi="Arial" w:cs="Arial"/>
          <w:b/>
          <w:color w:val="C00000"/>
          <w:u w:val="single"/>
        </w:rPr>
        <w:t xml:space="preserve">October 7, </w:t>
      </w:r>
      <w:r w:rsidR="00493EE6" w:rsidRPr="006401BA">
        <w:rPr>
          <w:rFonts w:ascii="Arial" w:hAnsi="Arial" w:cs="Arial"/>
          <w:b/>
          <w:color w:val="C00000"/>
          <w:u w:val="single"/>
        </w:rPr>
        <w:t>2017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493EE6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8:30 a.m. Coffee and </w:t>
      </w:r>
      <w:r w:rsidR="0066343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ocial </w:t>
      </w:r>
      <w:r w:rsidR="0066343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ime</w:t>
      </w:r>
      <w:r w:rsidR="00554B09">
        <w:rPr>
          <w:rFonts w:ascii="Arial" w:hAnsi="Arial" w:cs="Arial"/>
          <w:b/>
        </w:rPr>
        <w:t xml:space="preserve"> (</w:t>
      </w:r>
      <w:r w:rsidR="00554B09" w:rsidRPr="00554B09">
        <w:rPr>
          <w:rFonts w:ascii="Arial" w:hAnsi="Arial" w:cs="Arial"/>
        </w:rPr>
        <w:t>Refreshments courtesy of Barbara Sinclair</w:t>
      </w:r>
      <w:r w:rsidR="00554B09">
        <w:rPr>
          <w:rFonts w:ascii="Arial" w:hAnsi="Arial" w:cs="Arial"/>
          <w:b/>
        </w:rPr>
        <w:t>)</w:t>
      </w:r>
    </w:p>
    <w:p w:rsidR="000B5CB3" w:rsidRDefault="00780663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 w:rsidR="00A8380E" w:rsidRPr="002967EC">
        <w:rPr>
          <w:rFonts w:ascii="Arial" w:hAnsi="Arial" w:cs="Arial"/>
          <w:b/>
        </w:rPr>
        <w:t xml:space="preserve"> -</w:t>
      </w:r>
      <w:r w:rsidR="00C55323">
        <w:rPr>
          <w:rFonts w:ascii="Arial" w:hAnsi="Arial" w:cs="Arial"/>
          <w:b/>
        </w:rPr>
        <w:t xml:space="preserve"> </w:t>
      </w:r>
      <w:r w:rsidR="00A8380E" w:rsidRPr="002967EC">
        <w:rPr>
          <w:rFonts w:ascii="Arial" w:hAnsi="Arial" w:cs="Arial"/>
          <w:b/>
        </w:rPr>
        <w:t>9:</w:t>
      </w:r>
      <w:r w:rsidR="00A87202">
        <w:rPr>
          <w:rFonts w:ascii="Arial" w:hAnsi="Arial" w:cs="Arial"/>
          <w:b/>
        </w:rPr>
        <w:t>3</w:t>
      </w:r>
      <w:r w:rsidR="001E1F6C">
        <w:rPr>
          <w:rFonts w:ascii="Arial" w:hAnsi="Arial" w:cs="Arial"/>
          <w:b/>
        </w:rPr>
        <w:t>0</w:t>
      </w:r>
      <w:r w:rsidR="00A8380E" w:rsidRPr="002967EC">
        <w:rPr>
          <w:rFonts w:ascii="Arial" w:hAnsi="Arial" w:cs="Arial"/>
          <w:b/>
        </w:rPr>
        <w:t xml:space="preserve"> a.m.</w:t>
      </w:r>
      <w:r w:rsidR="002247D5" w:rsidRPr="002967EC">
        <w:rPr>
          <w:rFonts w:ascii="Arial" w:hAnsi="Arial" w:cs="Arial"/>
          <w:b/>
        </w:rPr>
        <w:t xml:space="preserve"> </w:t>
      </w:r>
      <w:r w:rsidR="00493EE6">
        <w:rPr>
          <w:rFonts w:ascii="Arial" w:hAnsi="Arial" w:cs="Arial"/>
          <w:b/>
        </w:rPr>
        <w:t>Business Meeting/Community Update</w:t>
      </w:r>
    </w:p>
    <w:p w:rsidR="00A87202" w:rsidRDefault="00A8380E" w:rsidP="00864120">
      <w:pPr>
        <w:spacing w:after="0" w:line="240" w:lineRule="auto"/>
        <w:jc w:val="center"/>
        <w:rPr>
          <w:rFonts w:ascii="Arial" w:hAnsi="Arial" w:cs="Arial"/>
          <w:b/>
        </w:rPr>
      </w:pPr>
      <w:r w:rsidRPr="002967EC">
        <w:rPr>
          <w:rFonts w:ascii="Arial" w:hAnsi="Arial" w:cs="Arial"/>
          <w:b/>
        </w:rPr>
        <w:t>9:</w:t>
      </w:r>
      <w:r w:rsidR="00A87202">
        <w:rPr>
          <w:rFonts w:ascii="Arial" w:hAnsi="Arial" w:cs="Arial"/>
          <w:b/>
        </w:rPr>
        <w:t>3</w:t>
      </w:r>
      <w:r w:rsidR="001E1F6C">
        <w:rPr>
          <w:rFonts w:ascii="Arial" w:hAnsi="Arial" w:cs="Arial"/>
          <w:b/>
        </w:rPr>
        <w:t>0</w:t>
      </w:r>
      <w:r w:rsidR="00B25B98">
        <w:rPr>
          <w:rFonts w:ascii="Arial" w:hAnsi="Arial" w:cs="Arial"/>
          <w:b/>
        </w:rPr>
        <w:t>– 10:</w:t>
      </w:r>
      <w:r w:rsidR="001E1F6C">
        <w:rPr>
          <w:rFonts w:ascii="Arial" w:hAnsi="Arial" w:cs="Arial"/>
          <w:b/>
        </w:rPr>
        <w:t>3</w:t>
      </w:r>
      <w:r w:rsidR="00DB1BC7">
        <w:rPr>
          <w:rFonts w:ascii="Arial" w:hAnsi="Arial" w:cs="Arial"/>
          <w:b/>
        </w:rPr>
        <w:t>0</w:t>
      </w:r>
      <w:r w:rsidRPr="002967EC">
        <w:rPr>
          <w:rFonts w:ascii="Arial" w:hAnsi="Arial" w:cs="Arial"/>
          <w:b/>
        </w:rPr>
        <w:t xml:space="preserve"> </w:t>
      </w:r>
      <w:r w:rsidR="005C7315" w:rsidRPr="002967EC">
        <w:rPr>
          <w:rFonts w:ascii="Arial" w:hAnsi="Arial" w:cs="Arial"/>
          <w:b/>
        </w:rPr>
        <w:t xml:space="preserve">a.m. </w:t>
      </w:r>
      <w:r w:rsidR="00493EE6">
        <w:rPr>
          <w:rFonts w:ascii="Arial" w:hAnsi="Arial" w:cs="Arial"/>
          <w:b/>
        </w:rPr>
        <w:t>Speaker</w:t>
      </w:r>
    </w:p>
    <w:p w:rsidR="00663436" w:rsidRPr="002967EC" w:rsidRDefault="00D45312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25B98">
        <w:rPr>
          <w:rFonts w:ascii="Arial" w:hAnsi="Arial" w:cs="Arial"/>
          <w:b/>
        </w:rPr>
        <w:t>10:</w:t>
      </w:r>
      <w:r w:rsidR="001E1F6C">
        <w:rPr>
          <w:rFonts w:ascii="Arial" w:hAnsi="Arial" w:cs="Arial"/>
          <w:b/>
        </w:rPr>
        <w:t>3</w:t>
      </w:r>
      <w:r w:rsidR="00DB1BC7">
        <w:rPr>
          <w:rFonts w:ascii="Arial" w:hAnsi="Arial" w:cs="Arial"/>
          <w:b/>
        </w:rPr>
        <w:t>0</w:t>
      </w:r>
      <w:r w:rsidR="00663436">
        <w:rPr>
          <w:rFonts w:ascii="Arial" w:hAnsi="Arial" w:cs="Arial"/>
          <w:b/>
        </w:rPr>
        <w:t xml:space="preserve"> a.m. Social Time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6401BA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6401BA">
        <w:rPr>
          <w:rFonts w:ascii="Arial" w:hAnsi="Arial" w:cs="Arial"/>
        </w:rPr>
        <w:t>:</w:t>
      </w:r>
      <w:r w:rsidR="00C55323" w:rsidRPr="006401BA">
        <w:rPr>
          <w:rFonts w:ascii="Arial" w:hAnsi="Arial" w:cs="Arial"/>
        </w:rPr>
        <w:t xml:space="preserve"> </w:t>
      </w:r>
      <w:r w:rsidR="001C193F" w:rsidRPr="006401BA">
        <w:rPr>
          <w:rFonts w:ascii="Arial" w:hAnsi="Arial" w:cs="Arial"/>
          <w:color w:val="C00000"/>
          <w:u w:val="single"/>
        </w:rPr>
        <w:t xml:space="preserve"> </w:t>
      </w:r>
      <w:r w:rsidR="002250D4" w:rsidRPr="006401BA">
        <w:rPr>
          <w:rFonts w:ascii="Arial" w:hAnsi="Arial" w:cs="Arial"/>
          <w:color w:val="C00000"/>
          <w:u w:val="single"/>
        </w:rPr>
        <w:t>Calvary Presbyterian Church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9:00)</w:t>
      </w:r>
    </w:p>
    <w:p w:rsidR="00CD085D" w:rsidRPr="00CD085D" w:rsidRDefault="00CD085D" w:rsidP="00CD085D">
      <w:pPr>
        <w:spacing w:after="0" w:line="276" w:lineRule="auto"/>
        <w:rPr>
          <w:rFonts w:ascii="Arial" w:hAnsi="Arial" w:cs="Arial"/>
          <w:b/>
        </w:rPr>
      </w:pPr>
    </w:p>
    <w:p w:rsidR="00493EE6" w:rsidRPr="004A42AC" w:rsidRDefault="00864120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</w:t>
      </w:r>
      <w:r w:rsidR="000B5CB3">
        <w:rPr>
          <w:rFonts w:ascii="Arial" w:hAnsi="Arial" w:cs="Arial"/>
        </w:rPr>
        <w:t>)</w:t>
      </w:r>
    </w:p>
    <w:p w:rsidR="004A42AC" w:rsidRPr="004A42AC" w:rsidRDefault="004A42AC" w:rsidP="004A42AC">
      <w:pPr>
        <w:pStyle w:val="ListParagraph"/>
        <w:rPr>
          <w:rFonts w:ascii="Arial" w:hAnsi="Arial" w:cs="Arial"/>
          <w:b/>
        </w:rPr>
      </w:pPr>
    </w:p>
    <w:p w:rsidR="004A42AC" w:rsidRPr="00D45312" w:rsidRDefault="004A42AC" w:rsidP="004A42A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New Business </w:t>
      </w:r>
      <w:r w:rsidRPr="004A42AC">
        <w:rPr>
          <w:rFonts w:ascii="Arial" w:hAnsi="Arial" w:cs="Arial"/>
        </w:rPr>
        <w:t>(</w:t>
      </w:r>
      <w:r>
        <w:rPr>
          <w:rFonts w:ascii="Arial" w:hAnsi="Arial" w:cs="Arial"/>
        </w:rPr>
        <w:t>9:05</w:t>
      </w:r>
      <w:r w:rsidRPr="004A42AC">
        <w:rPr>
          <w:rFonts w:ascii="Arial" w:hAnsi="Arial" w:cs="Arial"/>
        </w:rPr>
        <w:t>)</w:t>
      </w:r>
    </w:p>
    <w:p w:rsidR="00F50A6E" w:rsidRDefault="00E7062A" w:rsidP="004A42AC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>Board Nominations – Janet Braun</w:t>
      </w:r>
    </w:p>
    <w:p w:rsidR="00E7062A" w:rsidRDefault="00E7062A" w:rsidP="004A42AC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 w:rsidRPr="00E7062A">
        <w:rPr>
          <w:rFonts w:ascii="Arial" w:hAnsi="Arial" w:cs="Arial"/>
        </w:rPr>
        <w:t xml:space="preserve">SPHS </w:t>
      </w:r>
      <w:r>
        <w:rPr>
          <w:rFonts w:ascii="Arial" w:hAnsi="Arial" w:cs="Arial"/>
        </w:rPr>
        <w:t xml:space="preserve">Drama Department presentation - </w:t>
      </w:r>
      <w:r w:rsidRPr="00E7062A">
        <w:rPr>
          <w:rFonts w:ascii="Arial" w:hAnsi="Arial" w:cs="Arial"/>
        </w:rPr>
        <w:t>Alisa Diez</w:t>
      </w:r>
    </w:p>
    <w:p w:rsidR="004A42AC" w:rsidRPr="004A42AC" w:rsidRDefault="004A42AC" w:rsidP="004A42AC">
      <w:pPr>
        <w:spacing w:after="0" w:line="276" w:lineRule="auto"/>
        <w:rPr>
          <w:rFonts w:ascii="Arial" w:hAnsi="Arial" w:cs="Arial"/>
        </w:rPr>
      </w:pPr>
      <w:bookmarkStart w:id="0" w:name="_GoBack"/>
    </w:p>
    <w:bookmarkEnd w:id="0"/>
    <w:p w:rsidR="004A42AC" w:rsidRPr="00D45312" w:rsidRDefault="004A42AC" w:rsidP="004A42A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Old Business  </w:t>
      </w:r>
      <w:r w:rsidRPr="00B25B98">
        <w:rPr>
          <w:rFonts w:ascii="Arial" w:hAnsi="Arial" w:cs="Arial"/>
        </w:rPr>
        <w:t>(9:</w:t>
      </w:r>
      <w:r w:rsidR="00554B09">
        <w:rPr>
          <w:rFonts w:ascii="Arial" w:hAnsi="Arial" w:cs="Arial"/>
        </w:rPr>
        <w:t>15</w:t>
      </w:r>
      <w:r w:rsidRPr="00B25B98">
        <w:rPr>
          <w:rFonts w:ascii="Arial" w:hAnsi="Arial" w:cs="Arial"/>
        </w:rPr>
        <w:t>)</w:t>
      </w:r>
    </w:p>
    <w:p w:rsidR="004A42AC" w:rsidRDefault="004A42AC" w:rsidP="004A42AC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 xml:space="preserve">Approve Minutes of </w:t>
      </w:r>
      <w:r w:rsidR="006401BA">
        <w:rPr>
          <w:rFonts w:ascii="Arial" w:hAnsi="Arial" w:cs="Arial"/>
        </w:rPr>
        <w:t>September 9</w:t>
      </w:r>
      <w:r w:rsidR="001E1F6C">
        <w:rPr>
          <w:rFonts w:ascii="Arial" w:hAnsi="Arial" w:cs="Arial"/>
        </w:rPr>
        <w:t>, 2017</w:t>
      </w:r>
      <w:r w:rsidRPr="00864120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 xml:space="preserve"> (Kim Hughes and Bianca Richards) </w:t>
      </w:r>
    </w:p>
    <w:p w:rsidR="00CD085D" w:rsidRDefault="00CD085D" w:rsidP="00CD085D">
      <w:pPr>
        <w:pStyle w:val="ListParagraph"/>
        <w:spacing w:after="0" w:line="276" w:lineRule="auto"/>
        <w:ind w:left="1166"/>
        <w:rPr>
          <w:rFonts w:ascii="Arial" w:hAnsi="Arial" w:cs="Arial"/>
        </w:rPr>
      </w:pPr>
    </w:p>
    <w:p w:rsidR="00F50A6E" w:rsidRPr="00F50A6E" w:rsidRDefault="00F50A6E" w:rsidP="00F50A6E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Reports </w:t>
      </w:r>
      <w:r w:rsidR="00554B09">
        <w:rPr>
          <w:rFonts w:ascii="Arial" w:hAnsi="Arial" w:cs="Arial"/>
        </w:rPr>
        <w:t>(9:15</w:t>
      </w:r>
      <w:r w:rsidRPr="00F50A6E">
        <w:rPr>
          <w:rFonts w:ascii="Arial" w:hAnsi="Arial" w:cs="Arial"/>
        </w:rPr>
        <w:t>)</w:t>
      </w:r>
      <w:r w:rsidRPr="00D45312">
        <w:rPr>
          <w:rFonts w:ascii="Arial" w:hAnsi="Arial" w:cs="Arial"/>
          <w:b/>
        </w:rPr>
        <w:t xml:space="preserve"> – Suggest 5 minutes each plus questions/comments</w:t>
      </w:r>
    </w:p>
    <w:p w:rsidR="00F50A6E" w:rsidRDefault="00F50A6E" w:rsidP="00F50A6E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>City Council Liaison Report  (Bianca Richards/Ron Rosen)</w:t>
      </w:r>
    </w:p>
    <w:p w:rsidR="00F50A6E" w:rsidRDefault="00F50A6E" w:rsidP="00F50A6E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 xml:space="preserve">Commission Updates </w:t>
      </w:r>
    </w:p>
    <w:p w:rsidR="00F50A6E" w:rsidRDefault="00F50A6E" w:rsidP="00F50A6E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 w:rsidRPr="00D45312">
        <w:rPr>
          <w:rFonts w:ascii="Arial" w:hAnsi="Arial" w:cs="Arial"/>
        </w:rPr>
        <w:t>Miscellaneous other reports</w:t>
      </w:r>
      <w:r>
        <w:rPr>
          <w:rFonts w:ascii="Arial" w:hAnsi="Arial" w:cs="Arial"/>
        </w:rPr>
        <w:t xml:space="preserve"> &amp; updates</w:t>
      </w:r>
    </w:p>
    <w:p w:rsidR="00F50A6E" w:rsidRPr="00F50A6E" w:rsidRDefault="00F50A6E" w:rsidP="00F50A6E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p w:rsidR="00CD085D" w:rsidRPr="00F50A6E" w:rsidRDefault="00493EE6" w:rsidP="00E7062A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</w:rPr>
      </w:pPr>
      <w:r w:rsidRPr="00F50A6E">
        <w:rPr>
          <w:rFonts w:ascii="Arial" w:hAnsi="Arial" w:cs="Arial"/>
          <w:b/>
        </w:rPr>
        <w:t>Speaker</w:t>
      </w:r>
      <w:r w:rsidR="00554B09">
        <w:rPr>
          <w:rFonts w:ascii="Arial" w:hAnsi="Arial" w:cs="Arial"/>
          <w:b/>
        </w:rPr>
        <w:t xml:space="preserve"> </w:t>
      </w:r>
      <w:r w:rsidR="00554B09" w:rsidRPr="00554B09">
        <w:rPr>
          <w:rFonts w:ascii="Arial" w:hAnsi="Arial" w:cs="Arial"/>
        </w:rPr>
        <w:t>(9:30)</w:t>
      </w:r>
      <w:r w:rsidR="001E1F6C" w:rsidRPr="00554B09">
        <w:rPr>
          <w:rFonts w:ascii="Arial" w:hAnsi="Arial" w:cs="Arial"/>
          <w:bCs/>
        </w:rPr>
        <w:t>:</w:t>
      </w:r>
      <w:r w:rsidR="00554B09" w:rsidRPr="00554B09">
        <w:rPr>
          <w:rFonts w:ascii="Arial" w:hAnsi="Arial" w:cs="Arial"/>
          <w:b/>
          <w:bCs/>
        </w:rPr>
        <w:t> Dr. Elisabeth Ritacca, Prof of US History and Women’s History, Citrus College</w:t>
      </w:r>
      <w:r w:rsidR="00554B09" w:rsidRPr="00554B09">
        <w:rPr>
          <w:rFonts w:ascii="Arial" w:hAnsi="Arial" w:cs="Arial"/>
          <w:b/>
          <w:bCs/>
        </w:rPr>
        <w:br/>
        <w:t>Topic:  "Women’s Suffrage in America.” Dr. Ritacca will discuss the various meanings of the suffrage movement and passage of the 19th amendment for different groups of American Women. ​</w:t>
      </w:r>
    </w:p>
    <w:p w:rsidR="00CD085D" w:rsidRPr="00CD085D" w:rsidRDefault="00CD085D" w:rsidP="00CD085D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p w:rsidR="000B5CB3" w:rsidRPr="00705307" w:rsidRDefault="000B5CB3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Membership Comments and/or Announcements</w:t>
      </w:r>
      <w:r w:rsidR="00705307">
        <w:rPr>
          <w:rFonts w:ascii="Arial" w:hAnsi="Arial" w:cs="Arial"/>
          <w:b/>
        </w:rPr>
        <w:t xml:space="preserve"> and Adjournment </w:t>
      </w:r>
      <w:r w:rsidR="006401BA">
        <w:rPr>
          <w:rFonts w:ascii="Arial" w:hAnsi="Arial" w:cs="Arial"/>
        </w:rPr>
        <w:t>(10:3</w:t>
      </w:r>
      <w:r w:rsidR="00DB1BC7">
        <w:rPr>
          <w:rFonts w:ascii="Arial" w:hAnsi="Arial" w:cs="Arial"/>
        </w:rPr>
        <w:t>0</w:t>
      </w:r>
      <w:r w:rsidR="00705307">
        <w:rPr>
          <w:rFonts w:ascii="Arial" w:hAnsi="Arial" w:cs="Arial"/>
        </w:rPr>
        <w:t>)</w:t>
      </w:r>
    </w:p>
    <w:p w:rsidR="005D02B7" w:rsidRPr="006401BA" w:rsidRDefault="005D02B7" w:rsidP="00CD085D">
      <w:pPr>
        <w:pStyle w:val="ListParagraph"/>
        <w:spacing w:after="0" w:line="360" w:lineRule="auto"/>
        <w:ind w:left="630"/>
        <w:rPr>
          <w:rFonts w:ascii="Arial" w:hAnsi="Arial" w:cs="Arial"/>
          <w:color w:val="C00000"/>
        </w:rPr>
      </w:pPr>
    </w:p>
    <w:p w:rsidR="004A4FB5" w:rsidRPr="006401BA" w:rsidRDefault="006120C5" w:rsidP="00A87202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color w:val="C00000"/>
        </w:rPr>
      </w:pPr>
      <w:r w:rsidRPr="006401BA">
        <w:rPr>
          <w:rFonts w:ascii="Arial" w:hAnsi="Arial" w:cs="Arial"/>
          <w:b/>
          <w:u w:val="single"/>
        </w:rPr>
        <w:t>Next Meeting</w:t>
      </w:r>
      <w:r w:rsidR="007B46B2" w:rsidRPr="006401BA">
        <w:rPr>
          <w:rFonts w:ascii="Arial" w:hAnsi="Arial" w:cs="Arial"/>
          <w:b/>
        </w:rPr>
        <w:t>: Saturday</w:t>
      </w:r>
      <w:r w:rsidR="00D45312" w:rsidRPr="006401BA">
        <w:rPr>
          <w:rFonts w:ascii="Arial" w:hAnsi="Arial" w:cs="Arial"/>
          <w:b/>
        </w:rPr>
        <w:t xml:space="preserve"> </w:t>
      </w:r>
      <w:r w:rsidR="00554B09" w:rsidRPr="006401BA">
        <w:rPr>
          <w:rFonts w:ascii="Arial" w:hAnsi="Arial" w:cs="Arial"/>
          <w:b/>
        </w:rPr>
        <w:t>November 4</w:t>
      </w:r>
      <w:r w:rsidR="00554B09" w:rsidRPr="006401BA">
        <w:rPr>
          <w:rFonts w:ascii="Arial" w:hAnsi="Arial" w:cs="Arial"/>
          <w:b/>
          <w:vertAlign w:val="superscript"/>
        </w:rPr>
        <w:t>th</w:t>
      </w:r>
      <w:r w:rsidR="00554B09" w:rsidRPr="006401BA">
        <w:rPr>
          <w:rFonts w:ascii="Arial" w:hAnsi="Arial" w:cs="Arial"/>
          <w:b/>
        </w:rPr>
        <w:t xml:space="preserve"> </w:t>
      </w:r>
      <w:r w:rsidR="001E1F6C" w:rsidRPr="006401BA">
        <w:rPr>
          <w:rFonts w:ascii="Arial" w:hAnsi="Arial" w:cs="Arial"/>
          <w:b/>
          <w:color w:val="C00000"/>
        </w:rPr>
        <w:t xml:space="preserve">  </w:t>
      </w:r>
      <w:r w:rsidR="00554B09" w:rsidRPr="006401BA">
        <w:rPr>
          <w:rFonts w:ascii="Arial" w:hAnsi="Arial" w:cs="Arial"/>
          <w:color w:val="C00000"/>
        </w:rPr>
        <w:t>ANNUAL MEETING – Election of new board</w:t>
      </w:r>
    </w:p>
    <w:p w:rsidR="00554B09" w:rsidRPr="00554B09" w:rsidRDefault="00554B09" w:rsidP="00554B09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Our speaker will </w:t>
      </w:r>
      <w:r w:rsidRPr="00554B09">
        <w:rPr>
          <w:rFonts w:ascii="Arial" w:hAnsi="Arial" w:cs="Arial"/>
          <w:b/>
        </w:rPr>
        <w:t xml:space="preserve">be Chief City Clerk, Anthony Mejia </w:t>
      </w:r>
      <w:r>
        <w:rPr>
          <w:rFonts w:ascii="Arial" w:hAnsi="Arial" w:cs="Arial"/>
        </w:rPr>
        <w:t xml:space="preserve">who </w:t>
      </w:r>
      <w:r w:rsidRPr="00554B09">
        <w:rPr>
          <w:rFonts w:ascii="Arial" w:hAnsi="Arial" w:cs="Arial"/>
        </w:rPr>
        <w:t>will talk about new election districting and the Ways and Means of City Hall.  </w:t>
      </w:r>
    </w:p>
    <w:p w:rsidR="00554B09" w:rsidRDefault="00554B09" w:rsidP="00A87202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</w:p>
    <w:p w:rsidR="00465E09" w:rsidRPr="00465E09" w:rsidRDefault="00465E09" w:rsidP="00CD085D">
      <w:pPr>
        <w:tabs>
          <w:tab w:val="left" w:pos="450"/>
        </w:tabs>
        <w:spacing w:after="0" w:line="360" w:lineRule="auto"/>
        <w:ind w:left="1170" w:hanging="450"/>
        <w:rPr>
          <w:rFonts w:ascii="Arial" w:hAnsi="Arial" w:cs="Arial"/>
        </w:rPr>
      </w:pPr>
    </w:p>
    <w:sectPr w:rsidR="00465E09" w:rsidRPr="00465E09" w:rsidSect="00554B09">
      <w:footerReference w:type="default" r:id="rId9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5A" w:rsidRDefault="0068675A" w:rsidP="002433BA">
      <w:pPr>
        <w:spacing w:after="0" w:line="240" w:lineRule="auto"/>
      </w:pPr>
      <w:r>
        <w:separator/>
      </w:r>
    </w:p>
  </w:endnote>
  <w:endnote w:type="continuationSeparator" w:id="0">
    <w:p w:rsidR="0068675A" w:rsidRDefault="0068675A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648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B09" w:rsidRDefault="00554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B09" w:rsidRDefault="00554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5A" w:rsidRDefault="0068675A" w:rsidP="002433BA">
      <w:pPr>
        <w:spacing w:after="0" w:line="240" w:lineRule="auto"/>
      </w:pPr>
      <w:r>
        <w:separator/>
      </w:r>
    </w:p>
  </w:footnote>
  <w:footnote w:type="continuationSeparator" w:id="0">
    <w:p w:rsidR="0068675A" w:rsidRDefault="0068675A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B78E6A08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7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8"/>
  </w:num>
  <w:num w:numId="16">
    <w:abstractNumId w:val="16"/>
  </w:num>
  <w:num w:numId="17">
    <w:abstractNumId w:val="1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17EB1"/>
    <w:rsid w:val="000352F7"/>
    <w:rsid w:val="00045A35"/>
    <w:rsid w:val="00063149"/>
    <w:rsid w:val="0006380D"/>
    <w:rsid w:val="000642D3"/>
    <w:rsid w:val="000674C4"/>
    <w:rsid w:val="00071E76"/>
    <w:rsid w:val="0008203C"/>
    <w:rsid w:val="000A0A64"/>
    <w:rsid w:val="000A2873"/>
    <w:rsid w:val="000B0BA4"/>
    <w:rsid w:val="000B27E2"/>
    <w:rsid w:val="000B5CB3"/>
    <w:rsid w:val="000B60D4"/>
    <w:rsid w:val="000D1E4F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67EC"/>
    <w:rsid w:val="002A2BB6"/>
    <w:rsid w:val="002A48BD"/>
    <w:rsid w:val="002B4CFB"/>
    <w:rsid w:val="002B59C3"/>
    <w:rsid w:val="002C36A1"/>
    <w:rsid w:val="002D3C89"/>
    <w:rsid w:val="002D57CF"/>
    <w:rsid w:val="002E3C85"/>
    <w:rsid w:val="002E5510"/>
    <w:rsid w:val="002E7ADB"/>
    <w:rsid w:val="002E7B1E"/>
    <w:rsid w:val="00317451"/>
    <w:rsid w:val="0032401E"/>
    <w:rsid w:val="00325A92"/>
    <w:rsid w:val="00334239"/>
    <w:rsid w:val="00337776"/>
    <w:rsid w:val="00345059"/>
    <w:rsid w:val="00356820"/>
    <w:rsid w:val="00362CB2"/>
    <w:rsid w:val="003645D0"/>
    <w:rsid w:val="00365CEC"/>
    <w:rsid w:val="0039042D"/>
    <w:rsid w:val="003941E8"/>
    <w:rsid w:val="003A10BB"/>
    <w:rsid w:val="003B3020"/>
    <w:rsid w:val="003B58AA"/>
    <w:rsid w:val="003B5FC5"/>
    <w:rsid w:val="003D007C"/>
    <w:rsid w:val="003D7379"/>
    <w:rsid w:val="003E19A7"/>
    <w:rsid w:val="003E3D01"/>
    <w:rsid w:val="003E6713"/>
    <w:rsid w:val="003E6E30"/>
    <w:rsid w:val="00420211"/>
    <w:rsid w:val="004335D4"/>
    <w:rsid w:val="00437860"/>
    <w:rsid w:val="00442845"/>
    <w:rsid w:val="00443E8C"/>
    <w:rsid w:val="004573DC"/>
    <w:rsid w:val="0046164C"/>
    <w:rsid w:val="00465E09"/>
    <w:rsid w:val="004712EB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C47F2"/>
    <w:rsid w:val="004D0580"/>
    <w:rsid w:val="0050485B"/>
    <w:rsid w:val="00525617"/>
    <w:rsid w:val="005352E5"/>
    <w:rsid w:val="005506F6"/>
    <w:rsid w:val="00553699"/>
    <w:rsid w:val="005544FD"/>
    <w:rsid w:val="00554B09"/>
    <w:rsid w:val="005564A4"/>
    <w:rsid w:val="00557D5F"/>
    <w:rsid w:val="00574EE5"/>
    <w:rsid w:val="00584655"/>
    <w:rsid w:val="00586A9C"/>
    <w:rsid w:val="00590CC9"/>
    <w:rsid w:val="00596172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6120C5"/>
    <w:rsid w:val="00613EAB"/>
    <w:rsid w:val="00627F20"/>
    <w:rsid w:val="00631F18"/>
    <w:rsid w:val="006336D8"/>
    <w:rsid w:val="0063604B"/>
    <w:rsid w:val="006401BA"/>
    <w:rsid w:val="00646B91"/>
    <w:rsid w:val="006552D3"/>
    <w:rsid w:val="00663436"/>
    <w:rsid w:val="00666B3B"/>
    <w:rsid w:val="00683BB9"/>
    <w:rsid w:val="0068675A"/>
    <w:rsid w:val="006974E5"/>
    <w:rsid w:val="0069763C"/>
    <w:rsid w:val="006A0B27"/>
    <w:rsid w:val="006A2DC1"/>
    <w:rsid w:val="006B7CE8"/>
    <w:rsid w:val="006D2118"/>
    <w:rsid w:val="006D3FCA"/>
    <w:rsid w:val="006E78B6"/>
    <w:rsid w:val="006F1167"/>
    <w:rsid w:val="006F56E7"/>
    <w:rsid w:val="006F764F"/>
    <w:rsid w:val="007006C4"/>
    <w:rsid w:val="00705307"/>
    <w:rsid w:val="007106F0"/>
    <w:rsid w:val="00711D80"/>
    <w:rsid w:val="00715910"/>
    <w:rsid w:val="0072174C"/>
    <w:rsid w:val="00725D21"/>
    <w:rsid w:val="0074752E"/>
    <w:rsid w:val="00755603"/>
    <w:rsid w:val="0075677B"/>
    <w:rsid w:val="00762817"/>
    <w:rsid w:val="00770475"/>
    <w:rsid w:val="0077602D"/>
    <w:rsid w:val="00780663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F34FF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70DA"/>
    <w:rsid w:val="0088140D"/>
    <w:rsid w:val="00897874"/>
    <w:rsid w:val="008B1054"/>
    <w:rsid w:val="008C19CB"/>
    <w:rsid w:val="008C45BA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25D2"/>
    <w:rsid w:val="00964D1F"/>
    <w:rsid w:val="009758F5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71DC5"/>
    <w:rsid w:val="00A73720"/>
    <w:rsid w:val="00A77795"/>
    <w:rsid w:val="00A80D4A"/>
    <w:rsid w:val="00A8380E"/>
    <w:rsid w:val="00A84222"/>
    <w:rsid w:val="00A87202"/>
    <w:rsid w:val="00A90CE6"/>
    <w:rsid w:val="00A94735"/>
    <w:rsid w:val="00A95086"/>
    <w:rsid w:val="00A96587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552A4"/>
    <w:rsid w:val="00B66FF9"/>
    <w:rsid w:val="00B76A87"/>
    <w:rsid w:val="00B91B0F"/>
    <w:rsid w:val="00BA0594"/>
    <w:rsid w:val="00BA1E7F"/>
    <w:rsid w:val="00BA384D"/>
    <w:rsid w:val="00BC208E"/>
    <w:rsid w:val="00BC4FFD"/>
    <w:rsid w:val="00BC5714"/>
    <w:rsid w:val="00BD7E77"/>
    <w:rsid w:val="00BE00C1"/>
    <w:rsid w:val="00BE1C4A"/>
    <w:rsid w:val="00BF50D4"/>
    <w:rsid w:val="00C11345"/>
    <w:rsid w:val="00C1178D"/>
    <w:rsid w:val="00C15978"/>
    <w:rsid w:val="00C17418"/>
    <w:rsid w:val="00C2089E"/>
    <w:rsid w:val="00C40CFB"/>
    <w:rsid w:val="00C46A5C"/>
    <w:rsid w:val="00C55323"/>
    <w:rsid w:val="00C56C92"/>
    <w:rsid w:val="00C63A46"/>
    <w:rsid w:val="00C66E01"/>
    <w:rsid w:val="00C73B29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7913"/>
    <w:rsid w:val="00D1484B"/>
    <w:rsid w:val="00D243D7"/>
    <w:rsid w:val="00D33DD4"/>
    <w:rsid w:val="00D40D68"/>
    <w:rsid w:val="00D45312"/>
    <w:rsid w:val="00D46130"/>
    <w:rsid w:val="00D54683"/>
    <w:rsid w:val="00D62CF6"/>
    <w:rsid w:val="00D67366"/>
    <w:rsid w:val="00D71191"/>
    <w:rsid w:val="00D75C4D"/>
    <w:rsid w:val="00D80573"/>
    <w:rsid w:val="00D907AD"/>
    <w:rsid w:val="00D92C81"/>
    <w:rsid w:val="00DB1BC7"/>
    <w:rsid w:val="00DD1CA9"/>
    <w:rsid w:val="00DE1EAD"/>
    <w:rsid w:val="00E01601"/>
    <w:rsid w:val="00E02319"/>
    <w:rsid w:val="00E0345B"/>
    <w:rsid w:val="00E17281"/>
    <w:rsid w:val="00E227B8"/>
    <w:rsid w:val="00E25267"/>
    <w:rsid w:val="00E3421A"/>
    <w:rsid w:val="00E42ECA"/>
    <w:rsid w:val="00E470F3"/>
    <w:rsid w:val="00E53DC7"/>
    <w:rsid w:val="00E635DE"/>
    <w:rsid w:val="00E7062A"/>
    <w:rsid w:val="00E769AE"/>
    <w:rsid w:val="00E77358"/>
    <w:rsid w:val="00E87245"/>
    <w:rsid w:val="00EB63D9"/>
    <w:rsid w:val="00ED06CF"/>
    <w:rsid w:val="00EE3A52"/>
    <w:rsid w:val="00EF5E8F"/>
    <w:rsid w:val="00F02AFA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50637"/>
    <w:rsid w:val="00F50A6E"/>
    <w:rsid w:val="00F5174E"/>
    <w:rsid w:val="00F540E8"/>
    <w:rsid w:val="00F61FC5"/>
    <w:rsid w:val="00F670C7"/>
    <w:rsid w:val="00F77D14"/>
    <w:rsid w:val="00F86670"/>
    <w:rsid w:val="00F95A4B"/>
    <w:rsid w:val="00FA3103"/>
    <w:rsid w:val="00FA4316"/>
    <w:rsid w:val="00FB69E6"/>
    <w:rsid w:val="00FC0138"/>
    <w:rsid w:val="00FC7B45"/>
    <w:rsid w:val="00FD08D5"/>
    <w:rsid w:val="00FD0988"/>
    <w:rsid w:val="00FD0B3C"/>
    <w:rsid w:val="00FD0D2D"/>
    <w:rsid w:val="00FD30AF"/>
    <w:rsid w:val="00FF077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FB19-1CCD-4685-9672-CA0831D2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2</cp:revision>
  <cp:lastPrinted>2016-11-01T12:43:00Z</cp:lastPrinted>
  <dcterms:created xsi:type="dcterms:W3CDTF">2017-10-04T20:23:00Z</dcterms:created>
  <dcterms:modified xsi:type="dcterms:W3CDTF">2017-10-04T20:23:00Z</dcterms:modified>
</cp:coreProperties>
</file>