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D5" w:rsidRDefault="002247D5" w:rsidP="00554B09">
      <w:pPr>
        <w:jc w:val="center"/>
      </w:pPr>
      <w:r>
        <w:rPr>
          <w:noProof/>
        </w:rPr>
        <w:drawing>
          <wp:inline distT="0" distB="0" distL="0" distR="0" wp14:anchorId="480E46ED" wp14:editId="66C3CF3B">
            <wp:extent cx="3476625" cy="904230"/>
            <wp:effectExtent l="0" t="0" r="0" b="0"/>
            <wp:docPr id="1" name="Picture 1" descr="M:\Gretchen\Women for South Pasadena\WISPPA logo\wisppa white shi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Gretchen\Women for South Pasadena\WISPPA logo\wisppa white shir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924" cy="91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D5" w:rsidRPr="00864120" w:rsidRDefault="002247D5" w:rsidP="002247D5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64120">
        <w:rPr>
          <w:rFonts w:ascii="Arial" w:hAnsi="Arial" w:cs="Arial"/>
          <w:b/>
          <w:sz w:val="32"/>
          <w:szCs w:val="32"/>
        </w:rPr>
        <w:t>AGENDA</w:t>
      </w:r>
    </w:p>
    <w:p w:rsidR="002247D5" w:rsidRDefault="003C2E51" w:rsidP="00F95A4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C00000"/>
          <w:u w:val="single"/>
        </w:rPr>
        <w:t>April 7,</w:t>
      </w:r>
      <w:r w:rsidR="00066F0B">
        <w:rPr>
          <w:rFonts w:ascii="Arial" w:hAnsi="Arial" w:cs="Arial"/>
          <w:b/>
          <w:color w:val="C00000"/>
          <w:u w:val="single"/>
        </w:rPr>
        <w:t xml:space="preserve"> 2018</w:t>
      </w:r>
    </w:p>
    <w:p w:rsidR="000A2873" w:rsidRDefault="000A2873" w:rsidP="00864120">
      <w:pPr>
        <w:spacing w:after="0" w:line="240" w:lineRule="auto"/>
        <w:jc w:val="center"/>
        <w:rPr>
          <w:rFonts w:ascii="Arial" w:hAnsi="Arial" w:cs="Arial"/>
          <w:b/>
        </w:rPr>
      </w:pPr>
    </w:p>
    <w:p w:rsidR="00493EE6" w:rsidRDefault="00493EE6" w:rsidP="0086412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8:30 a.m. Coffee and </w:t>
      </w:r>
      <w:r w:rsidR="0066343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ocial </w:t>
      </w:r>
      <w:r w:rsidR="00663436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ime</w:t>
      </w:r>
      <w:r w:rsidR="00066F0B">
        <w:rPr>
          <w:rFonts w:ascii="Arial" w:hAnsi="Arial" w:cs="Arial"/>
          <w:b/>
        </w:rPr>
        <w:t xml:space="preserve"> </w:t>
      </w:r>
    </w:p>
    <w:p w:rsidR="00066F0B" w:rsidRDefault="00611637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9:00</w:t>
      </w:r>
      <w:r w:rsidR="003C2E51">
        <w:rPr>
          <w:rFonts w:ascii="Arial" w:hAnsi="Arial" w:cs="Arial"/>
          <w:b/>
        </w:rPr>
        <w:t xml:space="preserve"> </w:t>
      </w:r>
      <w:r w:rsidR="00FB540E">
        <w:rPr>
          <w:rFonts w:ascii="Arial" w:hAnsi="Arial" w:cs="Arial"/>
          <w:b/>
        </w:rPr>
        <w:t>a</w:t>
      </w:r>
      <w:r w:rsidR="00066F0B" w:rsidRPr="002967EC">
        <w:rPr>
          <w:rFonts w:ascii="Arial" w:hAnsi="Arial" w:cs="Arial"/>
          <w:b/>
        </w:rPr>
        <w:t xml:space="preserve">.m. </w:t>
      </w:r>
      <w:r w:rsidR="00066F0B">
        <w:rPr>
          <w:rFonts w:ascii="Arial" w:hAnsi="Arial" w:cs="Arial"/>
          <w:b/>
        </w:rPr>
        <w:t>B</w:t>
      </w:r>
      <w:r w:rsidR="002E3D8F">
        <w:rPr>
          <w:rFonts w:ascii="Arial" w:hAnsi="Arial" w:cs="Arial"/>
          <w:b/>
        </w:rPr>
        <w:t>usiness Meeting</w:t>
      </w:r>
    </w:p>
    <w:p w:rsidR="00B73D76" w:rsidRDefault="00B73D76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</w:t>
      </w:r>
      <w:r w:rsidR="003C2E51">
        <w:rPr>
          <w:rFonts w:ascii="Arial" w:hAnsi="Arial" w:cs="Arial"/>
          <w:b/>
        </w:rPr>
        <w:t xml:space="preserve">30 </w:t>
      </w:r>
      <w:r w:rsidR="003C2E51" w:rsidRPr="003C2E51">
        <w:rPr>
          <w:rFonts w:ascii="Arial" w:hAnsi="Arial" w:cs="Arial"/>
          <w:b/>
        </w:rPr>
        <w:t>“A Woman of Independent Means”</w:t>
      </w:r>
      <w:r w:rsidR="003C2E51">
        <w:rPr>
          <w:rFonts w:ascii="Arial" w:hAnsi="Arial" w:cs="Arial"/>
          <w:b/>
        </w:rPr>
        <w:t xml:space="preserve"> by Lissa Reynolds</w:t>
      </w:r>
    </w:p>
    <w:p w:rsidR="00611637" w:rsidRDefault="003C2E51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10:15 Membership Questions, comments, etc.</w:t>
      </w:r>
    </w:p>
    <w:p w:rsidR="00B73D76" w:rsidRDefault="00B73D76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10:45 Adjournment</w:t>
      </w:r>
    </w:p>
    <w:p w:rsidR="00D46130" w:rsidRDefault="00D46130" w:rsidP="00864120">
      <w:pPr>
        <w:spacing w:after="0" w:line="240" w:lineRule="auto"/>
        <w:ind w:left="-90"/>
        <w:rPr>
          <w:rFonts w:ascii="Arial" w:hAnsi="Arial" w:cs="Arial"/>
          <w:b/>
        </w:rPr>
      </w:pPr>
    </w:p>
    <w:p w:rsidR="00C1178D" w:rsidRPr="00FB540E" w:rsidRDefault="002247D5" w:rsidP="00864120">
      <w:pPr>
        <w:spacing w:after="0" w:line="240" w:lineRule="auto"/>
        <w:ind w:left="-90"/>
        <w:jc w:val="center"/>
        <w:rPr>
          <w:rFonts w:ascii="Arial" w:hAnsi="Arial" w:cs="Arial"/>
          <w:b/>
          <w:color w:val="C00000"/>
          <w:u w:val="single"/>
        </w:rPr>
      </w:pPr>
      <w:r w:rsidRPr="002967EC">
        <w:rPr>
          <w:rFonts w:ascii="Arial" w:hAnsi="Arial" w:cs="Arial"/>
          <w:b/>
        </w:rPr>
        <w:t>ME</w:t>
      </w:r>
      <w:r w:rsidR="005C7315" w:rsidRPr="002967EC">
        <w:rPr>
          <w:rFonts w:ascii="Arial" w:hAnsi="Arial" w:cs="Arial"/>
          <w:b/>
        </w:rPr>
        <w:t>ETING LOCATION</w:t>
      </w:r>
      <w:r w:rsidR="00951141" w:rsidRPr="00FB540E">
        <w:rPr>
          <w:rFonts w:ascii="Arial" w:hAnsi="Arial" w:cs="Arial"/>
          <w:b/>
        </w:rPr>
        <w:t>:</w:t>
      </w:r>
      <w:r w:rsidR="00C55323" w:rsidRPr="00FB540E">
        <w:rPr>
          <w:rFonts w:ascii="Arial" w:hAnsi="Arial" w:cs="Arial"/>
          <w:b/>
        </w:rPr>
        <w:t xml:space="preserve"> </w:t>
      </w:r>
      <w:r w:rsidR="001C193F" w:rsidRPr="00FB540E">
        <w:rPr>
          <w:rFonts w:ascii="Arial" w:hAnsi="Arial" w:cs="Arial"/>
          <w:b/>
          <w:color w:val="C00000"/>
          <w:u w:val="single"/>
        </w:rPr>
        <w:t xml:space="preserve"> </w:t>
      </w:r>
      <w:r w:rsidR="003C2E51" w:rsidRPr="00FB540E">
        <w:rPr>
          <w:rFonts w:ascii="Arial" w:hAnsi="Arial" w:cs="Arial"/>
          <w:b/>
          <w:color w:val="C00000"/>
          <w:u w:val="single"/>
        </w:rPr>
        <w:t>South Pasadena Senior Center 1102 Oxley Stree</w:t>
      </w:r>
      <w:r w:rsidR="00FB540E">
        <w:rPr>
          <w:rFonts w:ascii="Arial" w:hAnsi="Arial" w:cs="Arial"/>
          <w:b/>
          <w:color w:val="C00000"/>
          <w:u w:val="single"/>
        </w:rPr>
        <w:t>t</w:t>
      </w:r>
    </w:p>
    <w:p w:rsidR="001C3E59" w:rsidRPr="006401BA" w:rsidRDefault="001C3E59" w:rsidP="002250D4">
      <w:pPr>
        <w:spacing w:after="0"/>
        <w:rPr>
          <w:rFonts w:ascii="Arial" w:hAnsi="Arial" w:cs="Arial"/>
          <w:i/>
          <w:color w:val="548DD4" w:themeColor="text2" w:themeTint="99"/>
        </w:rPr>
      </w:pPr>
    </w:p>
    <w:p w:rsidR="00A8380E" w:rsidRPr="00CD085D" w:rsidRDefault="005E4659" w:rsidP="00FB540E">
      <w:pPr>
        <w:pStyle w:val="ListParagraph"/>
        <w:numPr>
          <w:ilvl w:val="0"/>
          <w:numId w:val="14"/>
        </w:numPr>
        <w:spacing w:after="0" w:line="240" w:lineRule="auto"/>
        <w:ind w:left="630" w:hanging="270"/>
        <w:rPr>
          <w:rFonts w:ascii="Arial" w:hAnsi="Arial" w:cs="Arial"/>
          <w:b/>
        </w:rPr>
      </w:pPr>
      <w:r w:rsidRPr="007B634D">
        <w:rPr>
          <w:rFonts w:ascii="Arial" w:hAnsi="Arial" w:cs="Arial"/>
          <w:b/>
        </w:rPr>
        <w:t>Call to Order</w:t>
      </w:r>
      <w:r w:rsidR="00142C85" w:rsidRPr="007B634D">
        <w:rPr>
          <w:rFonts w:ascii="Arial" w:hAnsi="Arial" w:cs="Arial"/>
          <w:b/>
        </w:rPr>
        <w:t xml:space="preserve"> </w:t>
      </w:r>
      <w:r w:rsidR="007B634D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9:00)</w:t>
      </w:r>
    </w:p>
    <w:p w:rsidR="00CD085D" w:rsidRPr="00CD085D" w:rsidRDefault="00CD085D" w:rsidP="00FB540E">
      <w:pPr>
        <w:spacing w:after="0" w:line="240" w:lineRule="auto"/>
        <w:rPr>
          <w:rFonts w:ascii="Arial" w:hAnsi="Arial" w:cs="Arial"/>
          <w:b/>
        </w:rPr>
      </w:pPr>
    </w:p>
    <w:p w:rsidR="00493EE6" w:rsidRPr="00066F0B" w:rsidRDefault="00864120" w:rsidP="00FB540E">
      <w:pPr>
        <w:pStyle w:val="ListParagraph"/>
        <w:numPr>
          <w:ilvl w:val="0"/>
          <w:numId w:val="14"/>
        </w:numPr>
        <w:spacing w:after="0" w:line="240" w:lineRule="auto"/>
        <w:ind w:left="63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Introduction of New </w:t>
      </w:r>
      <w:r w:rsidR="00493EE6">
        <w:rPr>
          <w:rFonts w:ascii="Arial" w:hAnsi="Arial" w:cs="Arial"/>
          <w:b/>
        </w:rPr>
        <w:t xml:space="preserve">or Prospective </w:t>
      </w:r>
      <w:r>
        <w:rPr>
          <w:rFonts w:ascii="Arial" w:hAnsi="Arial" w:cs="Arial"/>
          <w:b/>
        </w:rPr>
        <w:t xml:space="preserve">Members and Guests </w:t>
      </w:r>
      <w:r w:rsidR="000B5CB3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9:00</w:t>
      </w:r>
      <w:r w:rsidR="000B5CB3">
        <w:rPr>
          <w:rFonts w:ascii="Arial" w:hAnsi="Arial" w:cs="Arial"/>
        </w:rPr>
        <w:t>)</w:t>
      </w:r>
    </w:p>
    <w:p w:rsidR="00292BDC" w:rsidRPr="00292BDC" w:rsidRDefault="00292BDC" w:rsidP="00292BDC">
      <w:pPr>
        <w:pStyle w:val="ListParagraph"/>
        <w:spacing w:after="0" w:line="276" w:lineRule="auto"/>
        <w:ind w:left="630"/>
        <w:rPr>
          <w:rFonts w:ascii="Arial" w:hAnsi="Arial" w:cs="Arial"/>
        </w:rPr>
      </w:pPr>
    </w:p>
    <w:p w:rsidR="004A42AC" w:rsidRPr="00D45312" w:rsidRDefault="004A42AC" w:rsidP="004A42AC">
      <w:pPr>
        <w:pStyle w:val="ListParagraph"/>
        <w:numPr>
          <w:ilvl w:val="0"/>
          <w:numId w:val="14"/>
        </w:numPr>
        <w:spacing w:after="0" w:line="276" w:lineRule="auto"/>
        <w:ind w:firstLine="0"/>
        <w:rPr>
          <w:rFonts w:ascii="Arial" w:hAnsi="Arial" w:cs="Arial"/>
          <w:b/>
        </w:rPr>
      </w:pPr>
      <w:r w:rsidRPr="00D45312">
        <w:rPr>
          <w:rFonts w:ascii="Arial" w:hAnsi="Arial" w:cs="Arial"/>
          <w:b/>
        </w:rPr>
        <w:t xml:space="preserve">Old Business  </w:t>
      </w:r>
      <w:r w:rsidR="00D069D6">
        <w:rPr>
          <w:rFonts w:ascii="Arial" w:hAnsi="Arial" w:cs="Arial"/>
        </w:rPr>
        <w:t>(9:05</w:t>
      </w:r>
      <w:r w:rsidRPr="00B25B98">
        <w:rPr>
          <w:rFonts w:ascii="Arial" w:hAnsi="Arial" w:cs="Arial"/>
        </w:rPr>
        <w:t>)</w:t>
      </w:r>
    </w:p>
    <w:p w:rsidR="003C2E51" w:rsidRPr="003C2E51" w:rsidRDefault="00292BDC" w:rsidP="003C2E51">
      <w:pPr>
        <w:pStyle w:val="ListParagraph"/>
        <w:numPr>
          <w:ilvl w:val="1"/>
          <w:numId w:val="14"/>
        </w:numPr>
        <w:spacing w:after="0" w:line="276" w:lineRule="auto"/>
        <w:ind w:left="1170" w:hanging="446"/>
        <w:rPr>
          <w:rFonts w:ascii="Arial" w:hAnsi="Arial" w:cs="Arial"/>
          <w:b/>
        </w:rPr>
      </w:pPr>
      <w:r w:rsidRPr="003C2E51">
        <w:rPr>
          <w:rFonts w:ascii="Arial" w:hAnsi="Arial" w:cs="Arial"/>
        </w:rPr>
        <w:t xml:space="preserve">Approve Minutes </w:t>
      </w:r>
      <w:r w:rsidR="00FB540E">
        <w:rPr>
          <w:rFonts w:ascii="Arial" w:hAnsi="Arial" w:cs="Arial"/>
        </w:rPr>
        <w:t>March 3</w:t>
      </w:r>
      <w:r w:rsidR="00D069D6" w:rsidRPr="003C2E51">
        <w:rPr>
          <w:rFonts w:ascii="Arial" w:hAnsi="Arial" w:cs="Arial"/>
        </w:rPr>
        <w:t>, 2018</w:t>
      </w:r>
      <w:r w:rsidRPr="003C2E51">
        <w:rPr>
          <w:rFonts w:ascii="Arial" w:hAnsi="Arial" w:cs="Arial"/>
        </w:rPr>
        <w:t xml:space="preserve"> meeting </w:t>
      </w:r>
      <w:r w:rsidR="003C2E51" w:rsidRPr="003C2E51">
        <w:rPr>
          <w:rFonts w:ascii="Arial" w:hAnsi="Arial" w:cs="Arial"/>
        </w:rPr>
        <w:t>–</w:t>
      </w:r>
      <w:r w:rsidRPr="003C2E51">
        <w:rPr>
          <w:rFonts w:ascii="Arial" w:hAnsi="Arial" w:cs="Arial"/>
        </w:rPr>
        <w:t xml:space="preserve"> </w:t>
      </w:r>
      <w:r w:rsidR="003C2E51" w:rsidRPr="003C2E51">
        <w:rPr>
          <w:rFonts w:ascii="Arial" w:hAnsi="Arial" w:cs="Arial"/>
        </w:rPr>
        <w:t xml:space="preserve">Ellen Wood </w:t>
      </w:r>
    </w:p>
    <w:p w:rsidR="003C2E51" w:rsidRPr="003C2E51" w:rsidRDefault="003C2E51" w:rsidP="00FB540E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3C2E51" w:rsidRPr="003C2E51" w:rsidRDefault="003C2E51" w:rsidP="003C2E51">
      <w:pPr>
        <w:pStyle w:val="ListParagraph"/>
        <w:numPr>
          <w:ilvl w:val="0"/>
          <w:numId w:val="14"/>
        </w:numPr>
        <w:spacing w:after="0" w:line="276" w:lineRule="auto"/>
        <w:ind w:left="720"/>
        <w:rPr>
          <w:rFonts w:ascii="Arial" w:hAnsi="Arial" w:cs="Arial"/>
          <w:b/>
        </w:rPr>
      </w:pPr>
      <w:r w:rsidRPr="003C2E51">
        <w:rPr>
          <w:rFonts w:ascii="Arial" w:hAnsi="Arial" w:cs="Arial"/>
          <w:b/>
        </w:rPr>
        <w:t>New Business (9:</w:t>
      </w:r>
      <w:r w:rsidR="003A42B6">
        <w:rPr>
          <w:rFonts w:ascii="Arial" w:hAnsi="Arial" w:cs="Arial"/>
          <w:b/>
        </w:rPr>
        <w:t>05</w:t>
      </w:r>
      <w:r w:rsidRPr="003C2E51">
        <w:rPr>
          <w:rFonts w:ascii="Arial" w:hAnsi="Arial" w:cs="Arial"/>
          <w:b/>
        </w:rPr>
        <w:t>)</w:t>
      </w:r>
      <w:r w:rsidR="00FB540E">
        <w:rPr>
          <w:rFonts w:ascii="Arial" w:hAnsi="Arial" w:cs="Arial"/>
          <w:b/>
        </w:rPr>
        <w:t xml:space="preserve"> </w:t>
      </w:r>
    </w:p>
    <w:p w:rsidR="003A42B6" w:rsidRDefault="003A42B6" w:rsidP="00FB540E">
      <w:pPr>
        <w:pStyle w:val="ListParagraph"/>
        <w:numPr>
          <w:ilvl w:val="1"/>
          <w:numId w:val="14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Gretchen Robinette</w:t>
      </w:r>
      <w:r w:rsidR="00005E59">
        <w:rPr>
          <w:rFonts w:ascii="Arial" w:hAnsi="Arial" w:cs="Arial"/>
        </w:rPr>
        <w:t xml:space="preserve"> resigned from the WISPPA board</w:t>
      </w:r>
    </w:p>
    <w:p w:rsidR="00FB540E" w:rsidRPr="00FB540E" w:rsidRDefault="00FB540E" w:rsidP="00FB540E">
      <w:pPr>
        <w:spacing w:after="0" w:line="240" w:lineRule="auto"/>
        <w:rPr>
          <w:rFonts w:ascii="Arial" w:hAnsi="Arial" w:cs="Arial"/>
        </w:rPr>
      </w:pPr>
    </w:p>
    <w:p w:rsidR="00FB540E" w:rsidRDefault="00FB540E" w:rsidP="00FB540E">
      <w:pPr>
        <w:pStyle w:val="ListParagraph"/>
        <w:numPr>
          <w:ilvl w:val="1"/>
          <w:numId w:val="14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Eclectic Music Festival needs volunteers on Sat, April 28</w:t>
      </w:r>
      <w:r w:rsidRPr="00FB540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Two hour shifts beginning at 1:00 until 10:00</w:t>
      </w:r>
      <w:bookmarkStart w:id="0" w:name="_GoBack"/>
      <w:bookmarkEnd w:id="0"/>
    </w:p>
    <w:p w:rsidR="00FB540E" w:rsidRPr="00FB540E" w:rsidRDefault="00FB540E" w:rsidP="00FB540E">
      <w:pPr>
        <w:spacing w:after="0" w:line="240" w:lineRule="auto"/>
        <w:rPr>
          <w:rFonts w:ascii="Arial" w:hAnsi="Arial" w:cs="Arial"/>
        </w:rPr>
      </w:pPr>
    </w:p>
    <w:p w:rsidR="003C2E51" w:rsidRDefault="003A42B6" w:rsidP="00FB540E">
      <w:pPr>
        <w:pStyle w:val="ListParagraph"/>
        <w:numPr>
          <w:ilvl w:val="1"/>
          <w:numId w:val="14"/>
        </w:numPr>
        <w:spacing w:after="0" w:line="240" w:lineRule="auto"/>
        <w:ind w:left="1080"/>
        <w:rPr>
          <w:rFonts w:ascii="Arial" w:hAnsi="Arial" w:cs="Arial"/>
        </w:rPr>
      </w:pPr>
      <w:r w:rsidRPr="003A42B6">
        <w:rPr>
          <w:rFonts w:ascii="Arial" w:hAnsi="Arial" w:cs="Arial"/>
        </w:rPr>
        <w:t>29th Anniversary fundraising dinner dance for the SP Chinese-American Club,</w:t>
      </w:r>
      <w:r>
        <w:rPr>
          <w:rFonts w:ascii="Arial" w:hAnsi="Arial" w:cs="Arial"/>
        </w:rPr>
        <w:t>on</w:t>
      </w:r>
      <w:r w:rsidRPr="003A42B6">
        <w:rPr>
          <w:rFonts w:ascii="Arial" w:hAnsi="Arial" w:cs="Arial"/>
        </w:rPr>
        <w:t xml:space="preserve"> Sat., 4/21/18 starting at 6 pm (dinner 6:30) at NBC Seafood in Monterey Park, 404 S. Atlantic Blvd. The ticket price is $68.</w:t>
      </w:r>
      <w:r>
        <w:rPr>
          <w:rFonts w:ascii="Arial" w:hAnsi="Arial" w:cs="Arial"/>
        </w:rPr>
        <w:t xml:space="preserve">   Who is interested in going?  </w:t>
      </w:r>
    </w:p>
    <w:p w:rsidR="003A42B6" w:rsidRPr="003A42B6" w:rsidRDefault="003A42B6" w:rsidP="003A42B6">
      <w:pPr>
        <w:spacing w:after="0" w:line="240" w:lineRule="auto"/>
        <w:rPr>
          <w:rFonts w:ascii="Arial" w:hAnsi="Arial" w:cs="Arial"/>
        </w:rPr>
      </w:pPr>
    </w:p>
    <w:p w:rsidR="003C2E51" w:rsidRPr="00FB540E" w:rsidRDefault="003A42B6" w:rsidP="003A42B6">
      <w:pPr>
        <w:pStyle w:val="ListParagraph"/>
        <w:numPr>
          <w:ilvl w:val="1"/>
          <w:numId w:val="14"/>
        </w:numPr>
        <w:spacing w:after="0" w:line="240" w:lineRule="auto"/>
        <w:ind w:left="1080"/>
        <w:rPr>
          <w:rFonts w:ascii="Arial" w:hAnsi="Arial" w:cs="Arial"/>
          <w:b/>
          <w:u w:val="single"/>
        </w:rPr>
      </w:pPr>
      <w:r w:rsidRPr="003A42B6">
        <w:rPr>
          <w:rFonts w:ascii="Arial" w:hAnsi="Arial" w:cs="Arial"/>
        </w:rPr>
        <w:t>The  NWPC - Greater Pasadena Area is presenting a workshop Winning Local Campaigns: A Primer to learn about how to put on a winning campaign for local office,what to expect and what you have to do if elected on Saturday, April 14  12:30-5:30 p.m. at the Flintridge Center 236 West Mountain Street Pasadena, CA</w:t>
      </w:r>
      <w:r w:rsidRPr="00FB540E">
        <w:rPr>
          <w:rFonts w:ascii="Arial" w:hAnsi="Arial" w:cs="Arial"/>
          <w:u w:val="single"/>
        </w:rPr>
        <w:t>.   WISPPA is a co-sponsor</w:t>
      </w:r>
    </w:p>
    <w:p w:rsidR="003A42B6" w:rsidRPr="003A42B6" w:rsidRDefault="003A42B6" w:rsidP="003A42B6">
      <w:pPr>
        <w:pStyle w:val="ListParagraph"/>
        <w:spacing w:after="0" w:line="276" w:lineRule="auto"/>
        <w:ind w:left="360"/>
        <w:rPr>
          <w:rFonts w:ascii="Arial" w:hAnsi="Arial" w:cs="Arial"/>
          <w:b/>
        </w:rPr>
      </w:pPr>
    </w:p>
    <w:p w:rsidR="003C2E51" w:rsidRPr="003C2E51" w:rsidRDefault="003C2E51" w:rsidP="003A42B6">
      <w:pPr>
        <w:numPr>
          <w:ilvl w:val="0"/>
          <w:numId w:val="14"/>
        </w:numPr>
        <w:spacing w:after="0" w:line="276" w:lineRule="auto"/>
        <w:ind w:left="720"/>
        <w:rPr>
          <w:rFonts w:ascii="Arial" w:hAnsi="Arial" w:cs="Arial"/>
          <w:b/>
        </w:rPr>
      </w:pPr>
      <w:r w:rsidRPr="003C2E51">
        <w:rPr>
          <w:rFonts w:ascii="Arial" w:hAnsi="Arial" w:cs="Arial"/>
          <w:b/>
        </w:rPr>
        <w:t>Reports (</w:t>
      </w:r>
      <w:r w:rsidR="003A42B6">
        <w:rPr>
          <w:rFonts w:ascii="Arial" w:hAnsi="Arial" w:cs="Arial"/>
          <w:b/>
        </w:rPr>
        <w:t>9:15</w:t>
      </w:r>
      <w:r w:rsidRPr="003C2E51">
        <w:rPr>
          <w:rFonts w:ascii="Arial" w:hAnsi="Arial" w:cs="Arial"/>
          <w:b/>
        </w:rPr>
        <w:t>) – Suggest 5 minutes each plus questions/comments</w:t>
      </w:r>
    </w:p>
    <w:p w:rsidR="003C2E51" w:rsidRDefault="003C2E51" w:rsidP="003A42B6">
      <w:pPr>
        <w:pStyle w:val="ListParagraph"/>
        <w:numPr>
          <w:ilvl w:val="1"/>
          <w:numId w:val="14"/>
        </w:numPr>
        <w:spacing w:after="0" w:line="360" w:lineRule="auto"/>
        <w:ind w:left="1170" w:hanging="446"/>
        <w:rPr>
          <w:rFonts w:ascii="Arial" w:hAnsi="Arial" w:cs="Arial"/>
        </w:rPr>
      </w:pPr>
      <w:r w:rsidRPr="003C2E51">
        <w:rPr>
          <w:rFonts w:ascii="Arial" w:hAnsi="Arial" w:cs="Arial"/>
        </w:rPr>
        <w:t>City Council Liaison Report  (</w:t>
      </w:r>
      <w:r w:rsidR="003A42B6">
        <w:rPr>
          <w:rFonts w:ascii="Arial" w:hAnsi="Arial" w:cs="Arial"/>
        </w:rPr>
        <w:t>Ellen Wood</w:t>
      </w:r>
      <w:r w:rsidRPr="003C2E51">
        <w:rPr>
          <w:rFonts w:ascii="Arial" w:hAnsi="Arial" w:cs="Arial"/>
        </w:rPr>
        <w:t>)</w:t>
      </w:r>
    </w:p>
    <w:p w:rsidR="003C2E51" w:rsidRDefault="003C2E51" w:rsidP="003A42B6">
      <w:pPr>
        <w:pStyle w:val="ListParagraph"/>
        <w:numPr>
          <w:ilvl w:val="1"/>
          <w:numId w:val="14"/>
        </w:numPr>
        <w:spacing w:after="0" w:line="360" w:lineRule="auto"/>
        <w:ind w:left="1170" w:hanging="446"/>
        <w:rPr>
          <w:rFonts w:ascii="Arial" w:hAnsi="Arial" w:cs="Arial"/>
        </w:rPr>
      </w:pPr>
      <w:r w:rsidRPr="003C2E51">
        <w:rPr>
          <w:rFonts w:ascii="Arial" w:hAnsi="Arial" w:cs="Arial"/>
        </w:rPr>
        <w:t xml:space="preserve">Commission Updates </w:t>
      </w:r>
    </w:p>
    <w:p w:rsidR="003C2E51" w:rsidRPr="003C2E51" w:rsidRDefault="003C2E51" w:rsidP="003A42B6">
      <w:pPr>
        <w:pStyle w:val="ListParagraph"/>
        <w:numPr>
          <w:ilvl w:val="1"/>
          <w:numId w:val="14"/>
        </w:numPr>
        <w:spacing w:after="0" w:line="360" w:lineRule="auto"/>
        <w:ind w:left="1170" w:hanging="446"/>
        <w:rPr>
          <w:rFonts w:ascii="Arial" w:hAnsi="Arial" w:cs="Arial"/>
        </w:rPr>
      </w:pPr>
      <w:r w:rsidRPr="003C2E51">
        <w:rPr>
          <w:rFonts w:ascii="Arial" w:hAnsi="Arial" w:cs="Arial"/>
        </w:rPr>
        <w:t>Miscellaneous other reports &amp; updates</w:t>
      </w:r>
    </w:p>
    <w:p w:rsidR="002E3D8F" w:rsidRPr="002E3D8F" w:rsidRDefault="002E3D8F" w:rsidP="002E3D8F">
      <w:pPr>
        <w:spacing w:after="0" w:line="276" w:lineRule="auto"/>
        <w:rPr>
          <w:rFonts w:ascii="Arial" w:hAnsi="Arial" w:cs="Arial"/>
        </w:rPr>
      </w:pPr>
    </w:p>
    <w:p w:rsidR="00620C08" w:rsidRPr="00620C08" w:rsidRDefault="003C2E51" w:rsidP="00D069D6">
      <w:pPr>
        <w:pStyle w:val="ListParagraph"/>
        <w:numPr>
          <w:ilvl w:val="0"/>
          <w:numId w:val="14"/>
        </w:numPr>
        <w:spacing w:after="0" w:line="276" w:lineRule="auto"/>
        <w:ind w:left="720"/>
        <w:rPr>
          <w:rFonts w:ascii="Arial" w:hAnsi="Arial" w:cs="Arial"/>
        </w:rPr>
      </w:pPr>
      <w:r w:rsidRPr="003C2E51">
        <w:rPr>
          <w:rFonts w:ascii="Arial" w:hAnsi="Arial" w:cs="Arial"/>
          <w:b/>
        </w:rPr>
        <w:t xml:space="preserve">“A Woman of Independent Means” by Lissa Reynolds </w:t>
      </w:r>
      <w:r w:rsidR="00611637" w:rsidRPr="00FB540E">
        <w:rPr>
          <w:rFonts w:ascii="Arial" w:hAnsi="Arial" w:cs="Arial"/>
          <w:b/>
        </w:rPr>
        <w:t>(</w:t>
      </w:r>
      <w:r w:rsidR="00D069D6" w:rsidRPr="00FB540E">
        <w:rPr>
          <w:rFonts w:ascii="Arial" w:hAnsi="Arial" w:cs="Arial"/>
          <w:b/>
        </w:rPr>
        <w:t>9</w:t>
      </w:r>
      <w:r w:rsidRPr="00FB540E">
        <w:rPr>
          <w:rFonts w:ascii="Arial" w:hAnsi="Arial" w:cs="Arial"/>
          <w:b/>
        </w:rPr>
        <w:t>:30</w:t>
      </w:r>
      <w:r w:rsidR="00611637" w:rsidRPr="00FB540E">
        <w:rPr>
          <w:rFonts w:ascii="Arial" w:hAnsi="Arial" w:cs="Arial"/>
          <w:b/>
        </w:rPr>
        <w:t xml:space="preserve"> </w:t>
      </w:r>
      <w:r w:rsidRPr="00FB540E">
        <w:rPr>
          <w:rFonts w:ascii="Arial" w:hAnsi="Arial" w:cs="Arial"/>
          <w:b/>
        </w:rPr>
        <w:t>)</w:t>
      </w:r>
      <w:r w:rsidR="00620C08" w:rsidRPr="00FB540E">
        <w:rPr>
          <w:rFonts w:ascii="Arial" w:hAnsi="Arial" w:cs="Arial"/>
          <w:b/>
        </w:rPr>
        <w:t xml:space="preserve"> </w:t>
      </w:r>
      <w:r w:rsidRPr="003C2E51">
        <w:rPr>
          <w:rFonts w:ascii="Arial" w:hAnsi="Arial" w:cs="Arial"/>
        </w:rPr>
        <w:t>45-minute concert reading based on the best selling novel by Elizabeth Forsythe Hailey.</w:t>
      </w:r>
    </w:p>
    <w:p w:rsidR="00620C08" w:rsidRPr="003A42B6" w:rsidRDefault="00620C08" w:rsidP="003A42B6">
      <w:pPr>
        <w:rPr>
          <w:rFonts w:ascii="Arial" w:hAnsi="Arial" w:cs="Arial"/>
        </w:rPr>
      </w:pPr>
    </w:p>
    <w:p w:rsidR="000B5CB3" w:rsidRDefault="000B5CB3" w:rsidP="00CD085D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</w:rPr>
      </w:pPr>
      <w:r w:rsidRPr="000B5CB3">
        <w:rPr>
          <w:rFonts w:ascii="Arial" w:hAnsi="Arial" w:cs="Arial"/>
          <w:b/>
        </w:rPr>
        <w:t>Membership Comments</w:t>
      </w:r>
      <w:r w:rsidR="00D069D6">
        <w:rPr>
          <w:rFonts w:ascii="Arial" w:hAnsi="Arial" w:cs="Arial"/>
          <w:b/>
        </w:rPr>
        <w:t xml:space="preserve">, </w:t>
      </w:r>
      <w:r w:rsidRPr="000B5CB3">
        <w:rPr>
          <w:rFonts w:ascii="Arial" w:hAnsi="Arial" w:cs="Arial"/>
          <w:b/>
        </w:rPr>
        <w:t>Announcements</w:t>
      </w:r>
      <w:r w:rsidR="00705307">
        <w:rPr>
          <w:rFonts w:ascii="Arial" w:hAnsi="Arial" w:cs="Arial"/>
          <w:b/>
        </w:rPr>
        <w:t xml:space="preserve"> and Adjournment </w:t>
      </w:r>
      <w:r w:rsidR="00066F0B">
        <w:rPr>
          <w:rFonts w:ascii="Arial" w:hAnsi="Arial" w:cs="Arial"/>
        </w:rPr>
        <w:t>(10:</w:t>
      </w:r>
      <w:r w:rsidR="00FB540E">
        <w:rPr>
          <w:rFonts w:ascii="Arial" w:hAnsi="Arial" w:cs="Arial"/>
        </w:rPr>
        <w:t>15</w:t>
      </w:r>
      <w:r w:rsidR="006E541A">
        <w:rPr>
          <w:rFonts w:ascii="Arial" w:hAnsi="Arial" w:cs="Arial"/>
        </w:rPr>
        <w:t>-10:45</w:t>
      </w:r>
      <w:r w:rsidR="00705307">
        <w:rPr>
          <w:rFonts w:ascii="Arial" w:hAnsi="Arial" w:cs="Arial"/>
        </w:rPr>
        <w:t>)</w:t>
      </w:r>
    </w:p>
    <w:p w:rsidR="00A6609A" w:rsidRPr="00A6609A" w:rsidRDefault="00A6609A" w:rsidP="00A6609A">
      <w:pPr>
        <w:pStyle w:val="ListParagraph"/>
        <w:rPr>
          <w:rFonts w:ascii="Arial" w:hAnsi="Arial" w:cs="Arial"/>
        </w:rPr>
      </w:pPr>
    </w:p>
    <w:p w:rsidR="00ED0BCC" w:rsidRDefault="006120C5" w:rsidP="00FB540E">
      <w:pPr>
        <w:tabs>
          <w:tab w:val="left" w:pos="450"/>
        </w:tabs>
        <w:spacing w:after="0" w:line="360" w:lineRule="auto"/>
        <w:ind w:left="540"/>
        <w:rPr>
          <w:rFonts w:ascii="Arial" w:hAnsi="Arial" w:cs="Arial"/>
          <w:b/>
          <w:color w:val="FF0000"/>
        </w:rPr>
      </w:pPr>
      <w:r w:rsidRPr="006401BA">
        <w:rPr>
          <w:rFonts w:ascii="Arial" w:hAnsi="Arial" w:cs="Arial"/>
          <w:b/>
          <w:u w:val="single"/>
        </w:rPr>
        <w:t>Next Meeting</w:t>
      </w:r>
      <w:r w:rsidR="007B46B2" w:rsidRPr="00A6609A">
        <w:rPr>
          <w:rFonts w:ascii="Arial" w:hAnsi="Arial" w:cs="Arial"/>
          <w:b/>
          <w:color w:val="FF0000"/>
        </w:rPr>
        <w:t xml:space="preserve">: </w:t>
      </w:r>
      <w:r w:rsidR="006E541A">
        <w:rPr>
          <w:rFonts w:ascii="Arial" w:hAnsi="Arial" w:cs="Arial"/>
          <w:b/>
          <w:color w:val="FF0000"/>
        </w:rPr>
        <w:t xml:space="preserve">Saturday </w:t>
      </w:r>
      <w:r w:rsidR="003A42B6">
        <w:rPr>
          <w:rFonts w:ascii="Arial" w:hAnsi="Arial" w:cs="Arial"/>
          <w:b/>
          <w:color w:val="FF0000"/>
        </w:rPr>
        <w:t>May 5</w:t>
      </w:r>
      <w:r w:rsidR="006E541A">
        <w:rPr>
          <w:rFonts w:ascii="Arial" w:hAnsi="Arial" w:cs="Arial"/>
          <w:b/>
          <w:color w:val="FF0000"/>
        </w:rPr>
        <w:t>, 2018</w:t>
      </w:r>
    </w:p>
    <w:sectPr w:rsidR="00ED0BCC" w:rsidSect="00292BDC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C5C" w:rsidRDefault="00521C5C" w:rsidP="002433BA">
      <w:pPr>
        <w:spacing w:after="0" w:line="240" w:lineRule="auto"/>
      </w:pPr>
      <w:r>
        <w:separator/>
      </w:r>
    </w:p>
  </w:endnote>
  <w:endnote w:type="continuationSeparator" w:id="0">
    <w:p w:rsidR="00521C5C" w:rsidRDefault="00521C5C" w:rsidP="0024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C5C" w:rsidRDefault="00521C5C" w:rsidP="002433BA">
      <w:pPr>
        <w:spacing w:after="0" w:line="240" w:lineRule="auto"/>
      </w:pPr>
      <w:r>
        <w:separator/>
      </w:r>
    </w:p>
  </w:footnote>
  <w:footnote w:type="continuationSeparator" w:id="0">
    <w:p w:rsidR="00521C5C" w:rsidRDefault="00521C5C" w:rsidP="0024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4501"/>
    <w:multiLevelType w:val="hybridMultilevel"/>
    <w:tmpl w:val="5384500A"/>
    <w:lvl w:ilvl="0" w:tplc="6A4C69F4">
      <w:start w:val="1"/>
      <w:numFmt w:val="upperLetter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7590340"/>
    <w:multiLevelType w:val="hybridMultilevel"/>
    <w:tmpl w:val="C90665A0"/>
    <w:lvl w:ilvl="0" w:tplc="6044AC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68323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485D"/>
    <w:multiLevelType w:val="hybridMultilevel"/>
    <w:tmpl w:val="311C80C6"/>
    <w:lvl w:ilvl="0" w:tplc="323C873C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23B056EE"/>
    <w:multiLevelType w:val="hybridMultilevel"/>
    <w:tmpl w:val="96EC621C"/>
    <w:lvl w:ilvl="0" w:tplc="43823B9C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64151FE"/>
    <w:multiLevelType w:val="hybridMultilevel"/>
    <w:tmpl w:val="1AC2CDBE"/>
    <w:lvl w:ilvl="0" w:tplc="8B769C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746E6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B3554CC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E2E500B"/>
    <w:multiLevelType w:val="hybridMultilevel"/>
    <w:tmpl w:val="72C0A862"/>
    <w:lvl w:ilvl="0" w:tplc="3EC4491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3904CEF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5A95AC8"/>
    <w:multiLevelType w:val="multilevel"/>
    <w:tmpl w:val="DE3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6E5B1B"/>
    <w:multiLevelType w:val="multilevel"/>
    <w:tmpl w:val="C764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EF7CC2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53F24111"/>
    <w:multiLevelType w:val="hybridMultilevel"/>
    <w:tmpl w:val="0D5A9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C5C14"/>
    <w:multiLevelType w:val="hybridMultilevel"/>
    <w:tmpl w:val="3194440A"/>
    <w:lvl w:ilvl="0" w:tplc="48E6EE78">
      <w:start w:val="1"/>
      <w:numFmt w:val="upperLetter"/>
      <w:lvlText w:val="%1."/>
      <w:lvlJc w:val="left"/>
      <w:pPr>
        <w:ind w:left="4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4" w15:restartNumberingAfterBreak="0">
    <w:nsid w:val="5A8D0C72"/>
    <w:multiLevelType w:val="hybridMultilevel"/>
    <w:tmpl w:val="272292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82FCB"/>
    <w:multiLevelType w:val="hybridMultilevel"/>
    <w:tmpl w:val="73109E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585A24"/>
    <w:multiLevelType w:val="hybridMultilevel"/>
    <w:tmpl w:val="9DEA8A5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675B5912"/>
    <w:multiLevelType w:val="multilevel"/>
    <w:tmpl w:val="9F26F346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8B4EDD"/>
    <w:multiLevelType w:val="hybridMultilevel"/>
    <w:tmpl w:val="FAD675AE"/>
    <w:lvl w:ilvl="0" w:tplc="275C5F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06C92"/>
    <w:multiLevelType w:val="multilevel"/>
    <w:tmpl w:val="DBCA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18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19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63"/>
    <w:rsid w:val="00004E2D"/>
    <w:rsid w:val="00005E59"/>
    <w:rsid w:val="00017EB1"/>
    <w:rsid w:val="000313ED"/>
    <w:rsid w:val="000352F7"/>
    <w:rsid w:val="00045A35"/>
    <w:rsid w:val="00063149"/>
    <w:rsid w:val="0006380D"/>
    <w:rsid w:val="000642D3"/>
    <w:rsid w:val="00066F0B"/>
    <w:rsid w:val="000674C4"/>
    <w:rsid w:val="00071E76"/>
    <w:rsid w:val="0008203C"/>
    <w:rsid w:val="000A0A64"/>
    <w:rsid w:val="000A2873"/>
    <w:rsid w:val="000B0BA4"/>
    <w:rsid w:val="000B27E2"/>
    <w:rsid w:val="000B5CB3"/>
    <w:rsid w:val="000B60D4"/>
    <w:rsid w:val="000D1E4F"/>
    <w:rsid w:val="000E145B"/>
    <w:rsid w:val="000F7AEE"/>
    <w:rsid w:val="001074AC"/>
    <w:rsid w:val="00107B18"/>
    <w:rsid w:val="00116C33"/>
    <w:rsid w:val="00120E03"/>
    <w:rsid w:val="00126B3F"/>
    <w:rsid w:val="00141148"/>
    <w:rsid w:val="00142C85"/>
    <w:rsid w:val="00143502"/>
    <w:rsid w:val="00146415"/>
    <w:rsid w:val="00152CFE"/>
    <w:rsid w:val="00155345"/>
    <w:rsid w:val="001756F7"/>
    <w:rsid w:val="00182342"/>
    <w:rsid w:val="00183B4E"/>
    <w:rsid w:val="001A65E7"/>
    <w:rsid w:val="001B23F0"/>
    <w:rsid w:val="001C193F"/>
    <w:rsid w:val="001C3E59"/>
    <w:rsid w:val="001C535C"/>
    <w:rsid w:val="001D249F"/>
    <w:rsid w:val="001D29C2"/>
    <w:rsid w:val="001D5449"/>
    <w:rsid w:val="001D650F"/>
    <w:rsid w:val="001E1F6C"/>
    <w:rsid w:val="001E39BB"/>
    <w:rsid w:val="001F2508"/>
    <w:rsid w:val="001F285E"/>
    <w:rsid w:val="00215624"/>
    <w:rsid w:val="00217759"/>
    <w:rsid w:val="002219CE"/>
    <w:rsid w:val="00221E8E"/>
    <w:rsid w:val="002247D5"/>
    <w:rsid w:val="002250D4"/>
    <w:rsid w:val="0023383B"/>
    <w:rsid w:val="00240630"/>
    <w:rsid w:val="002433BA"/>
    <w:rsid w:val="00245ED5"/>
    <w:rsid w:val="00250A38"/>
    <w:rsid w:val="00266A7B"/>
    <w:rsid w:val="0028598A"/>
    <w:rsid w:val="0029106F"/>
    <w:rsid w:val="00292BDC"/>
    <w:rsid w:val="002967EC"/>
    <w:rsid w:val="002A2BB6"/>
    <w:rsid w:val="002A48BD"/>
    <w:rsid w:val="002B4CFB"/>
    <w:rsid w:val="002B59C3"/>
    <w:rsid w:val="002C36A1"/>
    <w:rsid w:val="002D3C89"/>
    <w:rsid w:val="002D57CF"/>
    <w:rsid w:val="002E3C85"/>
    <w:rsid w:val="002E3D8F"/>
    <w:rsid w:val="002E5510"/>
    <w:rsid w:val="002E7ADB"/>
    <w:rsid w:val="002E7B1E"/>
    <w:rsid w:val="002F6760"/>
    <w:rsid w:val="00317451"/>
    <w:rsid w:val="0032401E"/>
    <w:rsid w:val="00325A92"/>
    <w:rsid w:val="00334239"/>
    <w:rsid w:val="00337776"/>
    <w:rsid w:val="0034257E"/>
    <w:rsid w:val="00345059"/>
    <w:rsid w:val="00356820"/>
    <w:rsid w:val="00362CB2"/>
    <w:rsid w:val="003645D0"/>
    <w:rsid w:val="00365CEC"/>
    <w:rsid w:val="0039042D"/>
    <w:rsid w:val="003941E8"/>
    <w:rsid w:val="003A10BB"/>
    <w:rsid w:val="003A42B6"/>
    <w:rsid w:val="003B3020"/>
    <w:rsid w:val="003B58AA"/>
    <w:rsid w:val="003B5FC5"/>
    <w:rsid w:val="003C2E51"/>
    <w:rsid w:val="003D007C"/>
    <w:rsid w:val="003D7379"/>
    <w:rsid w:val="003E19A7"/>
    <w:rsid w:val="003E3D01"/>
    <w:rsid w:val="003E6713"/>
    <w:rsid w:val="003E6E30"/>
    <w:rsid w:val="00420211"/>
    <w:rsid w:val="004335D4"/>
    <w:rsid w:val="00437860"/>
    <w:rsid w:val="00442845"/>
    <w:rsid w:val="00443E8C"/>
    <w:rsid w:val="004573DC"/>
    <w:rsid w:val="0046164C"/>
    <w:rsid w:val="00465E09"/>
    <w:rsid w:val="004712EB"/>
    <w:rsid w:val="00471F6D"/>
    <w:rsid w:val="004763C1"/>
    <w:rsid w:val="0048223F"/>
    <w:rsid w:val="00490A88"/>
    <w:rsid w:val="00490EA0"/>
    <w:rsid w:val="00493EE6"/>
    <w:rsid w:val="004A42AC"/>
    <w:rsid w:val="004A4FB5"/>
    <w:rsid w:val="004A5D7B"/>
    <w:rsid w:val="004B0F1F"/>
    <w:rsid w:val="004B3644"/>
    <w:rsid w:val="004B5C82"/>
    <w:rsid w:val="004C47F2"/>
    <w:rsid w:val="004D0580"/>
    <w:rsid w:val="0050485B"/>
    <w:rsid w:val="00521C5C"/>
    <w:rsid w:val="00525617"/>
    <w:rsid w:val="005352E5"/>
    <w:rsid w:val="005506F6"/>
    <w:rsid w:val="00553699"/>
    <w:rsid w:val="005544FD"/>
    <w:rsid w:val="00554B09"/>
    <w:rsid w:val="005564A4"/>
    <w:rsid w:val="00557D5F"/>
    <w:rsid w:val="005726B5"/>
    <w:rsid w:val="00574EE5"/>
    <w:rsid w:val="00584655"/>
    <w:rsid w:val="00586A9C"/>
    <w:rsid w:val="00590CC9"/>
    <w:rsid w:val="00596172"/>
    <w:rsid w:val="00596943"/>
    <w:rsid w:val="005A28A0"/>
    <w:rsid w:val="005A2A27"/>
    <w:rsid w:val="005A5F9B"/>
    <w:rsid w:val="005B04C8"/>
    <w:rsid w:val="005B2881"/>
    <w:rsid w:val="005B47D9"/>
    <w:rsid w:val="005C0F61"/>
    <w:rsid w:val="005C7315"/>
    <w:rsid w:val="005C7C06"/>
    <w:rsid w:val="005D02B7"/>
    <w:rsid w:val="005E4659"/>
    <w:rsid w:val="006000B4"/>
    <w:rsid w:val="00611637"/>
    <w:rsid w:val="006120C5"/>
    <w:rsid w:val="00613EAB"/>
    <w:rsid w:val="00620C08"/>
    <w:rsid w:val="00627F20"/>
    <w:rsid w:val="00631F18"/>
    <w:rsid w:val="006336D8"/>
    <w:rsid w:val="0063604B"/>
    <w:rsid w:val="006401BA"/>
    <w:rsid w:val="00646B91"/>
    <w:rsid w:val="006552D3"/>
    <w:rsid w:val="00663436"/>
    <w:rsid w:val="00666B3B"/>
    <w:rsid w:val="00683BB9"/>
    <w:rsid w:val="0068675A"/>
    <w:rsid w:val="00695560"/>
    <w:rsid w:val="006974E5"/>
    <w:rsid w:val="0069763C"/>
    <w:rsid w:val="006A0B27"/>
    <w:rsid w:val="006A2DC1"/>
    <w:rsid w:val="006B7CE8"/>
    <w:rsid w:val="006D2118"/>
    <w:rsid w:val="006D3FCA"/>
    <w:rsid w:val="006E541A"/>
    <w:rsid w:val="006E78B6"/>
    <w:rsid w:val="006F0959"/>
    <w:rsid w:val="006F1167"/>
    <w:rsid w:val="006F56E7"/>
    <w:rsid w:val="006F764F"/>
    <w:rsid w:val="007006C4"/>
    <w:rsid w:val="00705307"/>
    <w:rsid w:val="007106F0"/>
    <w:rsid w:val="00711D80"/>
    <w:rsid w:val="00715910"/>
    <w:rsid w:val="0072174C"/>
    <w:rsid w:val="00725D21"/>
    <w:rsid w:val="00731924"/>
    <w:rsid w:val="0074752E"/>
    <w:rsid w:val="00755603"/>
    <w:rsid w:val="0075677B"/>
    <w:rsid w:val="00762817"/>
    <w:rsid w:val="00770475"/>
    <w:rsid w:val="0077602D"/>
    <w:rsid w:val="00780663"/>
    <w:rsid w:val="00781F02"/>
    <w:rsid w:val="0078580E"/>
    <w:rsid w:val="007872F2"/>
    <w:rsid w:val="00787E10"/>
    <w:rsid w:val="00793146"/>
    <w:rsid w:val="00794AB2"/>
    <w:rsid w:val="007A24CC"/>
    <w:rsid w:val="007A4D50"/>
    <w:rsid w:val="007A78F4"/>
    <w:rsid w:val="007A7C19"/>
    <w:rsid w:val="007B01CD"/>
    <w:rsid w:val="007B46B2"/>
    <w:rsid w:val="007B634D"/>
    <w:rsid w:val="007D3023"/>
    <w:rsid w:val="007F34FF"/>
    <w:rsid w:val="00810128"/>
    <w:rsid w:val="008102EB"/>
    <w:rsid w:val="00811060"/>
    <w:rsid w:val="00815A32"/>
    <w:rsid w:val="00816BC5"/>
    <w:rsid w:val="0082177F"/>
    <w:rsid w:val="008470E2"/>
    <w:rsid w:val="00847729"/>
    <w:rsid w:val="00860225"/>
    <w:rsid w:val="008602D7"/>
    <w:rsid w:val="00860611"/>
    <w:rsid w:val="00864120"/>
    <w:rsid w:val="00870A80"/>
    <w:rsid w:val="008770DA"/>
    <w:rsid w:val="0088140D"/>
    <w:rsid w:val="008836D0"/>
    <w:rsid w:val="008952D3"/>
    <w:rsid w:val="00897874"/>
    <w:rsid w:val="008A1E28"/>
    <w:rsid w:val="008B1054"/>
    <w:rsid w:val="008C19CB"/>
    <w:rsid w:val="008C45BA"/>
    <w:rsid w:val="008C60D3"/>
    <w:rsid w:val="008D31EC"/>
    <w:rsid w:val="008F1D78"/>
    <w:rsid w:val="008F3439"/>
    <w:rsid w:val="00901853"/>
    <w:rsid w:val="009023DE"/>
    <w:rsid w:val="0090596E"/>
    <w:rsid w:val="00906720"/>
    <w:rsid w:val="009255AF"/>
    <w:rsid w:val="00931273"/>
    <w:rsid w:val="009316CA"/>
    <w:rsid w:val="00931F40"/>
    <w:rsid w:val="0093690D"/>
    <w:rsid w:val="00940882"/>
    <w:rsid w:val="0094384E"/>
    <w:rsid w:val="00947DCE"/>
    <w:rsid w:val="00951141"/>
    <w:rsid w:val="0095584F"/>
    <w:rsid w:val="009625D2"/>
    <w:rsid w:val="00964D1F"/>
    <w:rsid w:val="009758F5"/>
    <w:rsid w:val="0099086B"/>
    <w:rsid w:val="00995F8D"/>
    <w:rsid w:val="009A5614"/>
    <w:rsid w:val="009B779A"/>
    <w:rsid w:val="009C2687"/>
    <w:rsid w:val="009C5F19"/>
    <w:rsid w:val="009E3BB2"/>
    <w:rsid w:val="009F24F5"/>
    <w:rsid w:val="00A079DB"/>
    <w:rsid w:val="00A16496"/>
    <w:rsid w:val="00A3022B"/>
    <w:rsid w:val="00A42E0E"/>
    <w:rsid w:val="00A46C2A"/>
    <w:rsid w:val="00A52A99"/>
    <w:rsid w:val="00A61C08"/>
    <w:rsid w:val="00A6609A"/>
    <w:rsid w:val="00A71DC5"/>
    <w:rsid w:val="00A73720"/>
    <w:rsid w:val="00A77795"/>
    <w:rsid w:val="00A80D4A"/>
    <w:rsid w:val="00A8380E"/>
    <w:rsid w:val="00A84222"/>
    <w:rsid w:val="00A87202"/>
    <w:rsid w:val="00A90CE6"/>
    <w:rsid w:val="00A94735"/>
    <w:rsid w:val="00A95086"/>
    <w:rsid w:val="00A96587"/>
    <w:rsid w:val="00AA3EFA"/>
    <w:rsid w:val="00AB4855"/>
    <w:rsid w:val="00AB512C"/>
    <w:rsid w:val="00AB75DE"/>
    <w:rsid w:val="00AC0CCA"/>
    <w:rsid w:val="00AD171A"/>
    <w:rsid w:val="00AF5079"/>
    <w:rsid w:val="00B13589"/>
    <w:rsid w:val="00B25B98"/>
    <w:rsid w:val="00B31777"/>
    <w:rsid w:val="00B31FE8"/>
    <w:rsid w:val="00B46033"/>
    <w:rsid w:val="00B552A4"/>
    <w:rsid w:val="00B66FF9"/>
    <w:rsid w:val="00B73D76"/>
    <w:rsid w:val="00B76A87"/>
    <w:rsid w:val="00B87A69"/>
    <w:rsid w:val="00B91B0F"/>
    <w:rsid w:val="00BA0594"/>
    <w:rsid w:val="00BA1E7F"/>
    <w:rsid w:val="00BA384D"/>
    <w:rsid w:val="00BC208E"/>
    <w:rsid w:val="00BC4FFD"/>
    <w:rsid w:val="00BC5714"/>
    <w:rsid w:val="00BD7E77"/>
    <w:rsid w:val="00BE00C1"/>
    <w:rsid w:val="00BE1C4A"/>
    <w:rsid w:val="00BF50D4"/>
    <w:rsid w:val="00C11345"/>
    <w:rsid w:val="00C1178D"/>
    <w:rsid w:val="00C15978"/>
    <w:rsid w:val="00C17418"/>
    <w:rsid w:val="00C2089E"/>
    <w:rsid w:val="00C22E48"/>
    <w:rsid w:val="00C40CFB"/>
    <w:rsid w:val="00C46A5C"/>
    <w:rsid w:val="00C55323"/>
    <w:rsid w:val="00C56C92"/>
    <w:rsid w:val="00C63A46"/>
    <w:rsid w:val="00C66E01"/>
    <w:rsid w:val="00C73B29"/>
    <w:rsid w:val="00C83C93"/>
    <w:rsid w:val="00C84EB1"/>
    <w:rsid w:val="00C8721D"/>
    <w:rsid w:val="00C90696"/>
    <w:rsid w:val="00C90F42"/>
    <w:rsid w:val="00C95B07"/>
    <w:rsid w:val="00C96024"/>
    <w:rsid w:val="00C962AD"/>
    <w:rsid w:val="00C97164"/>
    <w:rsid w:val="00CB6149"/>
    <w:rsid w:val="00CC272F"/>
    <w:rsid w:val="00CC7797"/>
    <w:rsid w:val="00CD085D"/>
    <w:rsid w:val="00CE2933"/>
    <w:rsid w:val="00CE2EE9"/>
    <w:rsid w:val="00CF6474"/>
    <w:rsid w:val="00CF6A17"/>
    <w:rsid w:val="00D016B5"/>
    <w:rsid w:val="00D069D6"/>
    <w:rsid w:val="00D07913"/>
    <w:rsid w:val="00D1484B"/>
    <w:rsid w:val="00D243D7"/>
    <w:rsid w:val="00D24A7F"/>
    <w:rsid w:val="00D33DD4"/>
    <w:rsid w:val="00D40D68"/>
    <w:rsid w:val="00D45312"/>
    <w:rsid w:val="00D46130"/>
    <w:rsid w:val="00D54683"/>
    <w:rsid w:val="00D62CF6"/>
    <w:rsid w:val="00D67366"/>
    <w:rsid w:val="00D71191"/>
    <w:rsid w:val="00D75C4D"/>
    <w:rsid w:val="00D80573"/>
    <w:rsid w:val="00D907AD"/>
    <w:rsid w:val="00D92659"/>
    <w:rsid w:val="00D92C81"/>
    <w:rsid w:val="00DB1BC7"/>
    <w:rsid w:val="00DD1CA9"/>
    <w:rsid w:val="00DE1EAD"/>
    <w:rsid w:val="00E01601"/>
    <w:rsid w:val="00E02319"/>
    <w:rsid w:val="00E0345B"/>
    <w:rsid w:val="00E17281"/>
    <w:rsid w:val="00E227B8"/>
    <w:rsid w:val="00E25267"/>
    <w:rsid w:val="00E3421A"/>
    <w:rsid w:val="00E42ECA"/>
    <w:rsid w:val="00E470F3"/>
    <w:rsid w:val="00E53DC7"/>
    <w:rsid w:val="00E635DE"/>
    <w:rsid w:val="00E7062A"/>
    <w:rsid w:val="00E769AE"/>
    <w:rsid w:val="00E77358"/>
    <w:rsid w:val="00E84DA9"/>
    <w:rsid w:val="00E87245"/>
    <w:rsid w:val="00EB63D9"/>
    <w:rsid w:val="00EC1E43"/>
    <w:rsid w:val="00ED06CF"/>
    <w:rsid w:val="00ED0BCC"/>
    <w:rsid w:val="00EE3A52"/>
    <w:rsid w:val="00EF5E8F"/>
    <w:rsid w:val="00F02AFA"/>
    <w:rsid w:val="00F057A2"/>
    <w:rsid w:val="00F05F18"/>
    <w:rsid w:val="00F06A82"/>
    <w:rsid w:val="00F10F4B"/>
    <w:rsid w:val="00F12090"/>
    <w:rsid w:val="00F22DB8"/>
    <w:rsid w:val="00F30B4C"/>
    <w:rsid w:val="00F329DF"/>
    <w:rsid w:val="00F34120"/>
    <w:rsid w:val="00F41F36"/>
    <w:rsid w:val="00F468C5"/>
    <w:rsid w:val="00F50637"/>
    <w:rsid w:val="00F50A6E"/>
    <w:rsid w:val="00F5174E"/>
    <w:rsid w:val="00F540E8"/>
    <w:rsid w:val="00F61FC5"/>
    <w:rsid w:val="00F670C7"/>
    <w:rsid w:val="00F77D14"/>
    <w:rsid w:val="00F86670"/>
    <w:rsid w:val="00F8767E"/>
    <w:rsid w:val="00F95A4B"/>
    <w:rsid w:val="00FA3103"/>
    <w:rsid w:val="00FA4316"/>
    <w:rsid w:val="00FB540E"/>
    <w:rsid w:val="00FB69E6"/>
    <w:rsid w:val="00FC0138"/>
    <w:rsid w:val="00FC7B45"/>
    <w:rsid w:val="00FD08D5"/>
    <w:rsid w:val="00FD0988"/>
    <w:rsid w:val="00FD0B3C"/>
    <w:rsid w:val="00FD0D2D"/>
    <w:rsid w:val="00FD30AF"/>
    <w:rsid w:val="00FD56CB"/>
    <w:rsid w:val="00FF0773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515270-9ED1-4E1B-8FCF-CD7BA0C4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2E5"/>
  </w:style>
  <w:style w:type="paragraph" w:styleId="Heading1">
    <w:name w:val="heading 1"/>
    <w:basedOn w:val="Normal"/>
    <w:next w:val="Normal"/>
    <w:link w:val="Heading1Char"/>
    <w:uiPriority w:val="9"/>
    <w:qFormat/>
    <w:rsid w:val="005352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2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2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2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2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2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2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D5"/>
    <w:pPr>
      <w:ind w:left="720"/>
      <w:contextualSpacing/>
    </w:pPr>
  </w:style>
  <w:style w:type="character" w:customStyle="1" w:styleId="bodytext1">
    <w:name w:val="bodytext1"/>
    <w:basedOn w:val="DefaultParagraphFont"/>
    <w:rsid w:val="002247D5"/>
    <w:rPr>
      <w:rFonts w:ascii="Verdana" w:hAnsi="Verdana" w:hint="default"/>
      <w:i w:val="0"/>
      <w:iCs w:val="0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D5"/>
    <w:rPr>
      <w:rFonts w:ascii="Tahoma" w:hAnsi="Tahoma"/>
      <w:sz w:val="16"/>
      <w:szCs w:val="16"/>
    </w:rPr>
  </w:style>
  <w:style w:type="character" w:customStyle="1" w:styleId="aqj">
    <w:name w:val="aqj"/>
    <w:basedOn w:val="DefaultParagraphFont"/>
    <w:rsid w:val="002A2BB6"/>
  </w:style>
  <w:style w:type="character" w:styleId="Hyperlink">
    <w:name w:val="Hyperlink"/>
    <w:basedOn w:val="DefaultParagraphFont"/>
    <w:uiPriority w:val="99"/>
    <w:unhideWhenUsed/>
    <w:rsid w:val="008602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BA"/>
  </w:style>
  <w:style w:type="paragraph" w:styleId="Footer">
    <w:name w:val="footer"/>
    <w:basedOn w:val="Normal"/>
    <w:link w:val="Foot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BA"/>
  </w:style>
  <w:style w:type="paragraph" w:styleId="NormalWeb">
    <w:name w:val="Normal (Web)"/>
    <w:basedOn w:val="Normal"/>
    <w:uiPriority w:val="99"/>
    <w:semiHidden/>
    <w:unhideWhenUsed/>
    <w:rsid w:val="004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2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352E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2E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2E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2E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2E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2E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52E5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352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352E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2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52E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352E5"/>
    <w:rPr>
      <w:i/>
      <w:iCs/>
    </w:rPr>
  </w:style>
  <w:style w:type="paragraph" w:styleId="NoSpacing">
    <w:name w:val="No Spacing"/>
    <w:uiPriority w:val="1"/>
    <w:qFormat/>
    <w:rsid w:val="005352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52E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52E5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2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2E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352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52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52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352E5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352E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2E5"/>
    <w:pPr>
      <w:outlineLvl w:val="9"/>
    </w:pPr>
  </w:style>
  <w:style w:type="character" w:customStyle="1" w:styleId="componenttimespan">
    <w:name w:val="component_timespan"/>
    <w:basedOn w:val="DefaultParagraphFont"/>
    <w:rsid w:val="00F02AFA"/>
  </w:style>
  <w:style w:type="character" w:customStyle="1" w:styleId="componentlistcontent">
    <w:name w:val="component_listcontent"/>
    <w:basedOn w:val="DefaultParagraphFont"/>
    <w:rsid w:val="00F0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6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3917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47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5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3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1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725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6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46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00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2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04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5276">
              <w:marLeft w:val="0"/>
              <w:marRight w:val="0"/>
              <w:marTop w:val="30"/>
              <w:marBottom w:val="0"/>
              <w:divBdr>
                <w:top w:val="single" w:sz="12" w:space="5" w:color="C0C0C0"/>
                <w:left w:val="none" w:sz="0" w:space="0" w:color="auto"/>
                <w:bottom w:val="single" w:sz="12" w:space="15" w:color="C0C0C0"/>
                <w:right w:val="none" w:sz="0" w:space="0" w:color="auto"/>
              </w:divBdr>
              <w:divsChild>
                <w:div w:id="5144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69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C0C0C0"/>
                        <w:left w:val="single" w:sz="12" w:space="14" w:color="C0C0C0"/>
                        <w:bottom w:val="single" w:sz="12" w:space="8" w:color="C0C0C0"/>
                        <w:right w:val="single" w:sz="12" w:space="14" w:color="C0C0C0"/>
                      </w:divBdr>
                      <w:divsChild>
                        <w:div w:id="2103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723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6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9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82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\Downloads\wisppa%20agenda%20jan.%20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7E80-A90B-4A97-8372-DF81DCE6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wisppa agenda jan. 2017 (1)</Template>
  <TotalTime>12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AGENDA</vt:lpstr>
    </vt:vector>
  </TitlesOfParts>
  <Company>Hewlett-Packard Company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Emirhanian</dc:creator>
  <cp:lastModifiedBy>Betty Emirhanian</cp:lastModifiedBy>
  <cp:revision>4</cp:revision>
  <cp:lastPrinted>2018-03-03T07:20:00Z</cp:lastPrinted>
  <dcterms:created xsi:type="dcterms:W3CDTF">2018-04-03T18:40:00Z</dcterms:created>
  <dcterms:modified xsi:type="dcterms:W3CDTF">2018-04-04T17:04:00Z</dcterms:modified>
</cp:coreProperties>
</file>