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554B09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867150" cy="903605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708" cy="9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E40488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September 8, 2018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E92DC4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 w:rsidR="00493EE6">
        <w:rPr>
          <w:rFonts w:ascii="Arial" w:hAnsi="Arial" w:cs="Arial"/>
          <w:b/>
        </w:rPr>
        <w:t xml:space="preserve"> a.m. </w:t>
      </w:r>
      <w:r w:rsidR="004D5BA8">
        <w:rPr>
          <w:rFonts w:ascii="Arial" w:hAnsi="Arial" w:cs="Arial"/>
          <w:b/>
        </w:rPr>
        <w:t>Conversation &amp; Refreshments</w:t>
      </w:r>
      <w:r w:rsidR="00066F0B">
        <w:rPr>
          <w:rFonts w:ascii="Arial" w:hAnsi="Arial" w:cs="Arial"/>
          <w:b/>
        </w:rPr>
        <w:t xml:space="preserve"> </w:t>
      </w:r>
    </w:p>
    <w:p w:rsidR="00E40488" w:rsidRDefault="00E92DC4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  <w:r w:rsidR="00FE10DD">
        <w:rPr>
          <w:rFonts w:ascii="Arial" w:hAnsi="Arial" w:cs="Arial"/>
          <w:b/>
        </w:rPr>
        <w:t xml:space="preserve"> </w:t>
      </w:r>
    </w:p>
    <w:p w:rsidR="00066F0B" w:rsidRDefault="004715A1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10:10</w:t>
      </w:r>
      <w:r w:rsidR="00E40488">
        <w:rPr>
          <w:rFonts w:ascii="Arial" w:hAnsi="Arial" w:cs="Arial"/>
          <w:b/>
        </w:rPr>
        <w:t xml:space="preserve"> a.m. D</w:t>
      </w:r>
      <w:r w:rsidR="00FE10DD">
        <w:rPr>
          <w:rFonts w:ascii="Arial" w:hAnsi="Arial" w:cs="Arial"/>
          <w:b/>
        </w:rPr>
        <w:t xml:space="preserve">iscussion – </w:t>
      </w:r>
      <w:r w:rsidR="004D5BA8">
        <w:rPr>
          <w:rFonts w:ascii="Arial" w:hAnsi="Arial" w:cs="Arial"/>
          <w:b/>
        </w:rPr>
        <w:t xml:space="preserve">“It Is All About U, </w:t>
      </w:r>
      <w:r w:rsidR="00E40488">
        <w:rPr>
          <w:rFonts w:ascii="Arial" w:hAnsi="Arial" w:cs="Arial"/>
          <w:b/>
        </w:rPr>
        <w:t>The Utility Tax Takaways”</w:t>
      </w:r>
    </w:p>
    <w:p w:rsidR="00B73D76" w:rsidRDefault="004715A1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11:15</w:t>
      </w:r>
      <w:r w:rsidR="000547FB">
        <w:rPr>
          <w:rFonts w:ascii="Arial" w:hAnsi="Arial" w:cs="Arial"/>
          <w:b/>
        </w:rPr>
        <w:t xml:space="preserve"> </w:t>
      </w:r>
      <w:r w:rsidR="00B73D76">
        <w:rPr>
          <w:rFonts w:ascii="Arial" w:hAnsi="Arial" w:cs="Arial"/>
          <w:b/>
        </w:rPr>
        <w:t>Adjourn</w:t>
      </w:r>
      <w:bookmarkStart w:id="0" w:name="_GoBack"/>
      <w:bookmarkEnd w:id="0"/>
      <w:r w:rsidR="00B73D76">
        <w:rPr>
          <w:rFonts w:ascii="Arial" w:hAnsi="Arial" w:cs="Arial"/>
          <w:b/>
        </w:rPr>
        <w:t>ment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FB540E">
        <w:rPr>
          <w:rFonts w:ascii="Arial" w:hAnsi="Arial" w:cs="Arial"/>
          <w:b/>
          <w:color w:val="C00000"/>
          <w:u w:val="single"/>
        </w:rPr>
        <w:t>South Pasadena Senior Center 1102 Oxley Stree</w:t>
      </w:r>
      <w:r w:rsidR="00FB540E">
        <w:rPr>
          <w:rFonts w:ascii="Arial" w:hAnsi="Arial" w:cs="Arial"/>
          <w:b/>
          <w:color w:val="C00000"/>
          <w:u w:val="single"/>
        </w:rPr>
        <w:t>t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FB540E">
      <w:pPr>
        <w:pStyle w:val="ListParagraph"/>
        <w:numPr>
          <w:ilvl w:val="0"/>
          <w:numId w:val="14"/>
        </w:numPr>
        <w:spacing w:after="0" w:line="240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E92DC4">
        <w:rPr>
          <w:rFonts w:ascii="Arial" w:hAnsi="Arial" w:cs="Arial"/>
        </w:rPr>
        <w:t>30</w:t>
      </w:r>
      <w:r w:rsidR="00183B4E">
        <w:rPr>
          <w:rFonts w:ascii="Arial" w:hAnsi="Arial" w:cs="Arial"/>
        </w:rPr>
        <w:t>)</w:t>
      </w:r>
    </w:p>
    <w:p w:rsidR="00CD085D" w:rsidRPr="00CD085D" w:rsidRDefault="00CD085D" w:rsidP="00FB540E">
      <w:pPr>
        <w:spacing w:after="0" w:line="240" w:lineRule="auto"/>
        <w:rPr>
          <w:rFonts w:ascii="Arial" w:hAnsi="Arial" w:cs="Arial"/>
          <w:b/>
        </w:rPr>
      </w:pPr>
    </w:p>
    <w:p w:rsidR="00493EE6" w:rsidRPr="00066F0B" w:rsidRDefault="00864120" w:rsidP="00FB540E">
      <w:pPr>
        <w:pStyle w:val="ListParagraph"/>
        <w:numPr>
          <w:ilvl w:val="0"/>
          <w:numId w:val="14"/>
        </w:numPr>
        <w:spacing w:after="0" w:line="240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4D5BA8">
        <w:rPr>
          <w:rFonts w:ascii="Arial" w:hAnsi="Arial" w:cs="Arial"/>
        </w:rPr>
        <w:t>3</w:t>
      </w:r>
      <w:r w:rsidR="00183B4E">
        <w:rPr>
          <w:rFonts w:ascii="Arial" w:hAnsi="Arial" w:cs="Arial"/>
        </w:rPr>
        <w:t>0</w:t>
      </w:r>
      <w:r w:rsidR="000B5CB3">
        <w:rPr>
          <w:rFonts w:ascii="Arial" w:hAnsi="Arial" w:cs="Arial"/>
        </w:rPr>
        <w:t>)</w:t>
      </w:r>
    </w:p>
    <w:p w:rsidR="00292BDC" w:rsidRPr="00292BDC" w:rsidRDefault="00292BDC" w:rsidP="00292BDC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p w:rsidR="004A42AC" w:rsidRPr="004D5BA8" w:rsidRDefault="004A42AC" w:rsidP="004D5BA8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Old Business  </w:t>
      </w:r>
      <w:r w:rsidR="00E92DC4">
        <w:rPr>
          <w:rFonts w:ascii="Arial" w:hAnsi="Arial" w:cs="Arial"/>
        </w:rPr>
        <w:t>(9:35</w:t>
      </w:r>
      <w:r w:rsidRPr="00B25B98">
        <w:rPr>
          <w:rFonts w:ascii="Arial" w:hAnsi="Arial" w:cs="Arial"/>
        </w:rPr>
        <w:t>)</w:t>
      </w:r>
    </w:p>
    <w:p w:rsidR="004D5BA8" w:rsidRPr="004D5BA8" w:rsidRDefault="004D5BA8" w:rsidP="004D5BA8">
      <w:pPr>
        <w:spacing w:after="0" w:line="276" w:lineRule="auto"/>
        <w:rPr>
          <w:rFonts w:ascii="Arial" w:hAnsi="Arial" w:cs="Arial"/>
          <w:b/>
        </w:rPr>
      </w:pPr>
    </w:p>
    <w:p w:rsidR="003C2E51" w:rsidRPr="003C2E51" w:rsidRDefault="00292BDC" w:rsidP="003C2E51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 w:rsidRPr="003C2E51">
        <w:rPr>
          <w:rFonts w:ascii="Arial" w:hAnsi="Arial" w:cs="Arial"/>
        </w:rPr>
        <w:t xml:space="preserve">Approve Minutes </w:t>
      </w:r>
      <w:r w:rsidR="00E92DC4">
        <w:rPr>
          <w:rFonts w:ascii="Arial" w:hAnsi="Arial" w:cs="Arial"/>
        </w:rPr>
        <w:t>June 2</w:t>
      </w:r>
      <w:r w:rsidR="00FE10DD">
        <w:rPr>
          <w:rFonts w:ascii="Arial" w:hAnsi="Arial" w:cs="Arial"/>
        </w:rPr>
        <w:t>, 2018</w:t>
      </w:r>
      <w:r w:rsidRPr="003C2E51">
        <w:rPr>
          <w:rFonts w:ascii="Arial" w:hAnsi="Arial" w:cs="Arial"/>
        </w:rPr>
        <w:t xml:space="preserve"> meeting </w:t>
      </w:r>
      <w:r w:rsidR="003C2E51" w:rsidRPr="003C2E51">
        <w:rPr>
          <w:rFonts w:ascii="Arial" w:hAnsi="Arial" w:cs="Arial"/>
        </w:rPr>
        <w:t>–</w:t>
      </w:r>
      <w:r w:rsidRPr="003C2E51">
        <w:rPr>
          <w:rFonts w:ascii="Arial" w:hAnsi="Arial" w:cs="Arial"/>
        </w:rPr>
        <w:t xml:space="preserve"> </w:t>
      </w:r>
      <w:r w:rsidR="00FE10DD">
        <w:rPr>
          <w:rFonts w:ascii="Arial" w:hAnsi="Arial" w:cs="Arial"/>
        </w:rPr>
        <w:t>Bianca</w:t>
      </w:r>
      <w:r w:rsidR="003C2E51" w:rsidRPr="003C2E51">
        <w:rPr>
          <w:rFonts w:ascii="Arial" w:hAnsi="Arial" w:cs="Arial"/>
        </w:rPr>
        <w:t xml:space="preserve"> </w:t>
      </w:r>
    </w:p>
    <w:p w:rsidR="003C2E51" w:rsidRPr="003C2E51" w:rsidRDefault="003C2E51" w:rsidP="00FB540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3C2E51" w:rsidRPr="003C2E51" w:rsidRDefault="003C2E51" w:rsidP="003C2E51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New Business (9:</w:t>
      </w:r>
      <w:r w:rsidR="00E92DC4">
        <w:rPr>
          <w:rFonts w:ascii="Arial" w:hAnsi="Arial" w:cs="Arial"/>
          <w:b/>
        </w:rPr>
        <w:t>35</w:t>
      </w:r>
      <w:r w:rsidRPr="003C2E51">
        <w:rPr>
          <w:rFonts w:ascii="Arial" w:hAnsi="Arial" w:cs="Arial"/>
          <w:b/>
        </w:rPr>
        <w:t>)</w:t>
      </w:r>
      <w:r w:rsidR="00FB540E">
        <w:rPr>
          <w:rFonts w:ascii="Arial" w:hAnsi="Arial" w:cs="Arial"/>
          <w:b/>
        </w:rPr>
        <w:t xml:space="preserve"> </w:t>
      </w:r>
    </w:p>
    <w:p w:rsidR="00FB540E" w:rsidRPr="00FB540E" w:rsidRDefault="00FB540E" w:rsidP="00FB540E">
      <w:pPr>
        <w:spacing w:after="0" w:line="240" w:lineRule="auto"/>
        <w:rPr>
          <w:rFonts w:ascii="Arial" w:hAnsi="Arial" w:cs="Arial"/>
        </w:rPr>
      </w:pPr>
    </w:p>
    <w:p w:rsidR="00FE10DD" w:rsidRPr="00172A13" w:rsidRDefault="00172A13" w:rsidP="00FE10DD">
      <w:pPr>
        <w:pStyle w:val="ListParagraph"/>
        <w:numPr>
          <w:ilvl w:val="1"/>
          <w:numId w:val="14"/>
        </w:numPr>
        <w:spacing w:after="0" w:line="276" w:lineRule="auto"/>
        <w:ind w:left="1080"/>
        <w:rPr>
          <w:rFonts w:ascii="Arial" w:hAnsi="Arial" w:cs="Arial"/>
          <w:u w:val="single"/>
        </w:rPr>
      </w:pPr>
      <w:r w:rsidRPr="00172A13">
        <w:rPr>
          <w:rFonts w:ascii="Arial" w:hAnsi="Arial" w:cs="Arial"/>
        </w:rPr>
        <w:t xml:space="preserve">  Board positions for 2019</w:t>
      </w:r>
      <w:r w:rsidR="004D5BA8">
        <w:rPr>
          <w:rFonts w:ascii="Arial" w:hAnsi="Arial" w:cs="Arial"/>
        </w:rPr>
        <w:t xml:space="preserve"> – Janet Braun</w:t>
      </w:r>
    </w:p>
    <w:p w:rsidR="003A42B6" w:rsidRPr="003A42B6" w:rsidRDefault="003A42B6" w:rsidP="003A42B6">
      <w:pPr>
        <w:pStyle w:val="ListParagraph"/>
        <w:spacing w:after="0" w:line="276" w:lineRule="auto"/>
        <w:ind w:left="360"/>
        <w:rPr>
          <w:rFonts w:ascii="Arial" w:hAnsi="Arial" w:cs="Arial"/>
          <w:b/>
        </w:rPr>
      </w:pPr>
    </w:p>
    <w:p w:rsidR="003C2E51" w:rsidRPr="003C2E51" w:rsidRDefault="003C2E51" w:rsidP="000D23E2">
      <w:pPr>
        <w:numPr>
          <w:ilvl w:val="0"/>
          <w:numId w:val="14"/>
        </w:numPr>
        <w:spacing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Reports (</w:t>
      </w:r>
      <w:r w:rsidR="003A42B6">
        <w:rPr>
          <w:rFonts w:ascii="Arial" w:hAnsi="Arial" w:cs="Arial"/>
          <w:b/>
        </w:rPr>
        <w:t>9:</w:t>
      </w:r>
      <w:r w:rsidR="00E92DC4">
        <w:rPr>
          <w:rFonts w:ascii="Arial" w:hAnsi="Arial" w:cs="Arial"/>
          <w:b/>
        </w:rPr>
        <w:t>4</w:t>
      </w:r>
      <w:r w:rsidR="00FE10DD">
        <w:rPr>
          <w:rFonts w:ascii="Arial" w:hAnsi="Arial" w:cs="Arial"/>
          <w:b/>
        </w:rPr>
        <w:t>0</w:t>
      </w:r>
      <w:r w:rsidRPr="003C2E51">
        <w:rPr>
          <w:rFonts w:ascii="Arial" w:hAnsi="Arial" w:cs="Arial"/>
          <w:b/>
        </w:rPr>
        <w:t xml:space="preserve">) – Suggest </w:t>
      </w:r>
      <w:r w:rsidR="00E92DC4">
        <w:rPr>
          <w:rFonts w:ascii="Arial" w:hAnsi="Arial" w:cs="Arial"/>
          <w:b/>
        </w:rPr>
        <w:t>3</w:t>
      </w:r>
      <w:r w:rsidRPr="003C2E51">
        <w:rPr>
          <w:rFonts w:ascii="Arial" w:hAnsi="Arial" w:cs="Arial"/>
          <w:b/>
        </w:rPr>
        <w:t xml:space="preserve"> minutes each plus questions/comments</w:t>
      </w:r>
    </w:p>
    <w:p w:rsidR="000547FB" w:rsidRDefault="000547FB" w:rsidP="00FE10DD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>
        <w:rPr>
          <w:rFonts w:ascii="Arial" w:hAnsi="Arial" w:cs="Arial"/>
        </w:rPr>
        <w:t>Executive Board Report</w:t>
      </w:r>
    </w:p>
    <w:p w:rsidR="003C2E51" w:rsidRDefault="003C2E51" w:rsidP="00FE10DD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 w:rsidRPr="003C2E51">
        <w:rPr>
          <w:rFonts w:ascii="Arial" w:hAnsi="Arial" w:cs="Arial"/>
        </w:rPr>
        <w:t xml:space="preserve">Commission Updates </w:t>
      </w:r>
    </w:p>
    <w:p w:rsidR="000547FB" w:rsidRDefault="000547FB" w:rsidP="000547FB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 w:rsidRPr="003C2E51">
        <w:rPr>
          <w:rFonts w:ascii="Arial" w:hAnsi="Arial" w:cs="Arial"/>
        </w:rPr>
        <w:t>City Council Liaison Report  (</w:t>
      </w:r>
      <w:r>
        <w:rPr>
          <w:rFonts w:ascii="Arial" w:hAnsi="Arial" w:cs="Arial"/>
        </w:rPr>
        <w:t>Bianca Richards</w:t>
      </w:r>
      <w:r w:rsidRPr="003C2E51">
        <w:rPr>
          <w:rFonts w:ascii="Arial" w:hAnsi="Arial" w:cs="Arial"/>
        </w:rPr>
        <w:t>)</w:t>
      </w:r>
    </w:p>
    <w:p w:rsidR="003C2E51" w:rsidRPr="003C2E51" w:rsidRDefault="003C2E51" w:rsidP="00FE10DD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 w:rsidRPr="003C2E51">
        <w:rPr>
          <w:rFonts w:ascii="Arial" w:hAnsi="Arial" w:cs="Arial"/>
        </w:rPr>
        <w:t>Miscellaneous other reports &amp; updates</w:t>
      </w:r>
    </w:p>
    <w:p w:rsidR="002E3D8F" w:rsidRPr="002E3D8F" w:rsidRDefault="002E3D8F" w:rsidP="002E3D8F">
      <w:pPr>
        <w:spacing w:after="0" w:line="276" w:lineRule="auto"/>
        <w:rPr>
          <w:rFonts w:ascii="Arial" w:hAnsi="Arial" w:cs="Arial"/>
        </w:rPr>
      </w:pPr>
    </w:p>
    <w:p w:rsidR="00FE10DD" w:rsidRPr="004D5BA8" w:rsidRDefault="00E92DC4" w:rsidP="00FE10DD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Gary Pia, South Pasadena City Treasurer</w:t>
      </w:r>
      <w:r w:rsidRPr="00172A13">
        <w:rPr>
          <w:rFonts w:ascii="Arial" w:hAnsi="Arial" w:cs="Arial"/>
          <w:bCs/>
          <w:iCs/>
        </w:rPr>
        <w:t xml:space="preserve">:  "It's All About U, The Utility Tax Takeaways" - </w:t>
      </w:r>
      <w:r w:rsidRPr="00172A13">
        <w:rPr>
          <w:rFonts w:ascii="Arial" w:hAnsi="Arial" w:cs="Arial"/>
          <w:bCs/>
          <w:iCs/>
        </w:rPr>
        <w:br/>
        <w:t>the facts of what the loss of the Utility User's Tax will mean</w:t>
      </w:r>
      <w:r w:rsidRPr="004D5BA8">
        <w:rPr>
          <w:rFonts w:ascii="Arial" w:hAnsi="Arial" w:cs="Arial"/>
          <w:b/>
          <w:bCs/>
          <w:iCs/>
        </w:rPr>
        <w:t xml:space="preserve">.   </w:t>
      </w:r>
      <w:r w:rsidR="00FE10DD" w:rsidRPr="004D5BA8">
        <w:rPr>
          <w:rFonts w:ascii="Arial" w:hAnsi="Arial" w:cs="Arial"/>
          <w:b/>
          <w:bCs/>
          <w:iCs/>
        </w:rPr>
        <w:t>(</w:t>
      </w:r>
      <w:r w:rsidRPr="004D5BA8">
        <w:rPr>
          <w:rFonts w:ascii="Arial" w:hAnsi="Arial" w:cs="Arial"/>
          <w:b/>
          <w:bCs/>
          <w:iCs/>
        </w:rPr>
        <w:t>10:</w:t>
      </w:r>
      <w:r w:rsidR="004D5BA8" w:rsidRPr="004D5BA8">
        <w:rPr>
          <w:rFonts w:ascii="Arial" w:hAnsi="Arial" w:cs="Arial"/>
          <w:b/>
          <w:bCs/>
          <w:iCs/>
        </w:rPr>
        <w:t>00</w:t>
      </w:r>
      <w:r w:rsidR="00FE10DD" w:rsidRPr="004D5BA8">
        <w:rPr>
          <w:rFonts w:ascii="Arial" w:hAnsi="Arial" w:cs="Arial"/>
          <w:b/>
          <w:bCs/>
          <w:iCs/>
        </w:rPr>
        <w:t>)</w:t>
      </w:r>
    </w:p>
    <w:p w:rsidR="00FE10DD" w:rsidRDefault="00FE10DD" w:rsidP="00FE10DD">
      <w:pPr>
        <w:spacing w:after="0" w:line="276" w:lineRule="auto"/>
        <w:rPr>
          <w:rFonts w:ascii="Arial" w:hAnsi="Arial" w:cs="Arial"/>
        </w:rPr>
      </w:pPr>
    </w:p>
    <w:p w:rsidR="000B5CB3" w:rsidRDefault="000B5CB3" w:rsidP="00E867DA">
      <w:pPr>
        <w:pStyle w:val="ListParagraph"/>
        <w:numPr>
          <w:ilvl w:val="0"/>
          <w:numId w:val="14"/>
        </w:numPr>
        <w:spacing w:after="0" w:line="276" w:lineRule="auto"/>
        <w:ind w:left="720" w:hanging="270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Membership Comments</w:t>
      </w:r>
      <w:r w:rsidR="00D069D6">
        <w:rPr>
          <w:rFonts w:ascii="Arial" w:hAnsi="Arial" w:cs="Arial"/>
          <w:b/>
        </w:rPr>
        <w:t xml:space="preserve">, </w:t>
      </w:r>
      <w:r w:rsidRPr="000B5CB3">
        <w:rPr>
          <w:rFonts w:ascii="Arial" w:hAnsi="Arial" w:cs="Arial"/>
          <w:b/>
        </w:rPr>
        <w:t>Announcements</w:t>
      </w:r>
      <w:r w:rsidR="00705307">
        <w:rPr>
          <w:rFonts w:ascii="Arial" w:hAnsi="Arial" w:cs="Arial"/>
          <w:b/>
        </w:rPr>
        <w:t xml:space="preserve"> and Adjournment </w:t>
      </w:r>
      <w:r w:rsidR="00066F0B">
        <w:rPr>
          <w:rFonts w:ascii="Arial" w:hAnsi="Arial" w:cs="Arial"/>
        </w:rPr>
        <w:t>(</w:t>
      </w:r>
      <w:r w:rsidR="00E92DC4">
        <w:rPr>
          <w:rFonts w:ascii="Arial" w:hAnsi="Arial" w:cs="Arial"/>
        </w:rPr>
        <w:t>11:00 – 11:1</w:t>
      </w:r>
      <w:r w:rsidR="00FE10DD">
        <w:rPr>
          <w:rFonts w:ascii="Arial" w:hAnsi="Arial" w:cs="Arial"/>
        </w:rPr>
        <w:t>5</w:t>
      </w:r>
      <w:r w:rsidR="00705307">
        <w:rPr>
          <w:rFonts w:ascii="Arial" w:hAnsi="Arial" w:cs="Arial"/>
        </w:rPr>
        <w:t>)</w:t>
      </w:r>
    </w:p>
    <w:p w:rsidR="00A6609A" w:rsidRPr="00A6609A" w:rsidRDefault="00A6609A" w:rsidP="00E867DA">
      <w:pPr>
        <w:pStyle w:val="ListParagraph"/>
        <w:rPr>
          <w:rFonts w:ascii="Arial" w:hAnsi="Arial" w:cs="Arial"/>
        </w:rPr>
      </w:pPr>
    </w:p>
    <w:p w:rsidR="00FE10DD" w:rsidRPr="00FE10DD" w:rsidRDefault="006120C5" w:rsidP="00FB540E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color w:val="FF0000"/>
        </w:rPr>
      </w:pPr>
      <w:r w:rsidRPr="006401BA">
        <w:rPr>
          <w:rFonts w:ascii="Arial" w:hAnsi="Arial" w:cs="Arial"/>
          <w:b/>
          <w:u w:val="single"/>
        </w:rPr>
        <w:t>Next Meeting</w:t>
      </w:r>
      <w:r w:rsidR="00E92DC4">
        <w:rPr>
          <w:rFonts w:ascii="Arial" w:hAnsi="Arial" w:cs="Arial"/>
          <w:b/>
          <w:color w:val="FF0000"/>
        </w:rPr>
        <w:t xml:space="preserve">:  Saturday, October 6.  League of Women Voters will give a presentation on the CA State propositions that will be on the November ballot.  </w:t>
      </w:r>
    </w:p>
    <w:sectPr w:rsidR="00FE10DD" w:rsidRPr="00FE10D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77" w:rsidRDefault="00D61C77" w:rsidP="002433BA">
      <w:pPr>
        <w:spacing w:after="0" w:line="240" w:lineRule="auto"/>
      </w:pPr>
      <w:r>
        <w:separator/>
      </w:r>
    </w:p>
  </w:endnote>
  <w:endnote w:type="continuationSeparator" w:id="0">
    <w:p w:rsidR="00D61C77" w:rsidRDefault="00D61C77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77" w:rsidRDefault="00D61C77" w:rsidP="002433BA">
      <w:pPr>
        <w:spacing w:after="0" w:line="240" w:lineRule="auto"/>
      </w:pPr>
      <w:r>
        <w:separator/>
      </w:r>
    </w:p>
  </w:footnote>
  <w:footnote w:type="continuationSeparator" w:id="0">
    <w:p w:rsidR="00D61C77" w:rsidRDefault="00D61C77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2EA83A72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05E59"/>
    <w:rsid w:val="00006DA7"/>
    <w:rsid w:val="00017EB1"/>
    <w:rsid w:val="000313ED"/>
    <w:rsid w:val="000352F7"/>
    <w:rsid w:val="00045A35"/>
    <w:rsid w:val="000547FB"/>
    <w:rsid w:val="00063149"/>
    <w:rsid w:val="0006380D"/>
    <w:rsid w:val="000642D3"/>
    <w:rsid w:val="00066F0B"/>
    <w:rsid w:val="000674C4"/>
    <w:rsid w:val="00071E76"/>
    <w:rsid w:val="0008203C"/>
    <w:rsid w:val="000A0A64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2A13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3C85"/>
    <w:rsid w:val="002E3D8F"/>
    <w:rsid w:val="002E5510"/>
    <w:rsid w:val="002E7ADB"/>
    <w:rsid w:val="002E7B1E"/>
    <w:rsid w:val="002F6760"/>
    <w:rsid w:val="00317451"/>
    <w:rsid w:val="0032401E"/>
    <w:rsid w:val="00325A92"/>
    <w:rsid w:val="00334239"/>
    <w:rsid w:val="00337776"/>
    <w:rsid w:val="0034257E"/>
    <w:rsid w:val="00345059"/>
    <w:rsid w:val="00356820"/>
    <w:rsid w:val="00362CB2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335D4"/>
    <w:rsid w:val="00437860"/>
    <w:rsid w:val="00442845"/>
    <w:rsid w:val="00443E8C"/>
    <w:rsid w:val="004573DC"/>
    <w:rsid w:val="0046164C"/>
    <w:rsid w:val="00465E09"/>
    <w:rsid w:val="004712EB"/>
    <w:rsid w:val="004715A1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C47F2"/>
    <w:rsid w:val="004D0580"/>
    <w:rsid w:val="004D5BA8"/>
    <w:rsid w:val="00502305"/>
    <w:rsid w:val="0050485B"/>
    <w:rsid w:val="00521C5C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675A"/>
    <w:rsid w:val="00695560"/>
    <w:rsid w:val="006974E5"/>
    <w:rsid w:val="0069763C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D80"/>
    <w:rsid w:val="00715910"/>
    <w:rsid w:val="0072174C"/>
    <w:rsid w:val="00725D21"/>
    <w:rsid w:val="00731924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E3270"/>
    <w:rsid w:val="007F34FF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70DA"/>
    <w:rsid w:val="0088140D"/>
    <w:rsid w:val="008836D0"/>
    <w:rsid w:val="008952D3"/>
    <w:rsid w:val="00897874"/>
    <w:rsid w:val="008A1E28"/>
    <w:rsid w:val="008B1054"/>
    <w:rsid w:val="008C19CB"/>
    <w:rsid w:val="008C45BA"/>
    <w:rsid w:val="008C60D3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25D2"/>
    <w:rsid w:val="00964D1F"/>
    <w:rsid w:val="009758F5"/>
    <w:rsid w:val="00980BA2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D4A"/>
    <w:rsid w:val="00A82CAE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46033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208E"/>
    <w:rsid w:val="00BC4FFD"/>
    <w:rsid w:val="00BC5714"/>
    <w:rsid w:val="00BD7E77"/>
    <w:rsid w:val="00BE00C1"/>
    <w:rsid w:val="00BE1C4A"/>
    <w:rsid w:val="00BF50D4"/>
    <w:rsid w:val="00C11345"/>
    <w:rsid w:val="00C1178D"/>
    <w:rsid w:val="00C15978"/>
    <w:rsid w:val="00C17418"/>
    <w:rsid w:val="00C2089E"/>
    <w:rsid w:val="00C22E48"/>
    <w:rsid w:val="00C40CFB"/>
    <w:rsid w:val="00C46A5C"/>
    <w:rsid w:val="00C55323"/>
    <w:rsid w:val="00C56C92"/>
    <w:rsid w:val="00C63A46"/>
    <w:rsid w:val="00C66E01"/>
    <w:rsid w:val="00C73B29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16B5"/>
    <w:rsid w:val="00D069D6"/>
    <w:rsid w:val="00D07913"/>
    <w:rsid w:val="00D1484B"/>
    <w:rsid w:val="00D243D7"/>
    <w:rsid w:val="00D24A7F"/>
    <w:rsid w:val="00D33864"/>
    <w:rsid w:val="00D33DD4"/>
    <w:rsid w:val="00D40D68"/>
    <w:rsid w:val="00D45312"/>
    <w:rsid w:val="00D46130"/>
    <w:rsid w:val="00D54683"/>
    <w:rsid w:val="00D61C77"/>
    <w:rsid w:val="00D62CF6"/>
    <w:rsid w:val="00D67366"/>
    <w:rsid w:val="00D71191"/>
    <w:rsid w:val="00D73DD7"/>
    <w:rsid w:val="00D75C4D"/>
    <w:rsid w:val="00D80573"/>
    <w:rsid w:val="00D84906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27B8"/>
    <w:rsid w:val="00E25267"/>
    <w:rsid w:val="00E3421A"/>
    <w:rsid w:val="00E40488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92DC4"/>
    <w:rsid w:val="00EB63D9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5A4B"/>
    <w:rsid w:val="00FA3103"/>
    <w:rsid w:val="00FA4316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EA1F-D702-4622-BF84-418D78B5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2696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4</cp:revision>
  <cp:lastPrinted>2018-09-05T20:17:00Z</cp:lastPrinted>
  <dcterms:created xsi:type="dcterms:W3CDTF">2018-09-03T17:39:00Z</dcterms:created>
  <dcterms:modified xsi:type="dcterms:W3CDTF">2018-09-06T16:29:00Z</dcterms:modified>
</cp:coreProperties>
</file>